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146C" w14:textId="2CE2242A" w:rsidR="003A071C" w:rsidRPr="003B42DD" w:rsidRDefault="001677F9" w:rsidP="003A071C">
      <w:pPr>
        <w:spacing w:after="0"/>
        <w:rPr>
          <w:rFonts w:cs="Calibri"/>
          <w:b/>
          <w:bCs/>
        </w:rPr>
      </w:pPr>
      <w:r w:rsidRPr="003B42DD">
        <w:rPr>
          <w:rFonts w:cs="Calibri"/>
          <w:b/>
          <w:bCs/>
        </w:rPr>
        <w:t>Titel</w:t>
      </w:r>
    </w:p>
    <w:p w14:paraId="7EED35E6" w14:textId="2AA4FD51" w:rsidR="007D5F3A" w:rsidRPr="00141D60" w:rsidRDefault="001523CF" w:rsidP="008500CD">
      <w:pPr>
        <w:pBdr>
          <w:top w:val="single" w:sz="4" w:space="1" w:color="0088AB"/>
          <w:left w:val="single" w:sz="4" w:space="4" w:color="0088AB"/>
          <w:bottom w:val="single" w:sz="4" w:space="1" w:color="0088AB"/>
          <w:right w:val="single" w:sz="4" w:space="4" w:color="0088AB"/>
        </w:pBdr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>
          <w:ffData>
            <w:name w:val="Titel"/>
            <w:enabled/>
            <w:calcOnExit w:val="0"/>
            <w:textInput>
              <w:default w:val="-Projekttitel eingeben-"/>
            </w:textInput>
          </w:ffData>
        </w:fldChar>
      </w:r>
      <w:bookmarkStart w:id="0" w:name="Titel"/>
      <w:r>
        <w:rPr>
          <w:rFonts w:cs="Calibri"/>
          <w:sz w:val="24"/>
          <w:szCs w:val="24"/>
        </w:rPr>
        <w:instrText xml:space="preserve"> FORMTEXT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>
        <w:rPr>
          <w:rFonts w:cs="Calibri"/>
          <w:noProof/>
          <w:sz w:val="24"/>
          <w:szCs w:val="24"/>
        </w:rPr>
        <w:t>-Projekttitel eingeben-</w:t>
      </w:r>
      <w:r>
        <w:rPr>
          <w:rFonts w:cs="Calibri"/>
          <w:sz w:val="24"/>
          <w:szCs w:val="24"/>
        </w:rPr>
        <w:fldChar w:fldCharType="end"/>
      </w:r>
      <w:bookmarkEnd w:id="0"/>
    </w:p>
    <w:p w14:paraId="3FDA543D" w14:textId="12F22F56" w:rsidR="001F473C" w:rsidRPr="000B36B1" w:rsidRDefault="00141D60" w:rsidP="003A071C">
      <w:pPr>
        <w:spacing w:after="0"/>
        <w:rPr>
          <w:rFonts w:cs="Calibri"/>
          <w:b/>
          <w:bCs/>
        </w:rPr>
      </w:pPr>
      <w:r w:rsidRPr="000B36B1">
        <w:rPr>
          <w:rFonts w:cs="Calibri"/>
          <w:b/>
          <w:bCs/>
        </w:rPr>
        <w:t>Title (English</w:t>
      </w:r>
      <w:r w:rsidR="000B36B1">
        <w:rPr>
          <w:rFonts w:cs="Calibri"/>
          <w:b/>
          <w:bCs/>
        </w:rPr>
        <w:t>)</w:t>
      </w:r>
    </w:p>
    <w:p w14:paraId="1AD9C61A" w14:textId="72B73075" w:rsidR="007D5F3A" w:rsidRDefault="001523CF" w:rsidP="008500CD">
      <w:pPr>
        <w:pBdr>
          <w:top w:val="single" w:sz="4" w:space="1" w:color="0088AB"/>
          <w:left w:val="single" w:sz="4" w:space="4" w:color="0088AB"/>
          <w:bottom w:val="single" w:sz="4" w:space="1" w:color="0088AB"/>
          <w:right w:val="single" w:sz="4" w:space="4" w:color="0088AB"/>
        </w:pBdr>
        <w:spacing w:after="120" w:line="240" w:lineRule="auto"/>
        <w:rPr>
          <w:rFonts w:cs="Calibri"/>
          <w:noProof/>
          <w:sz w:val="24"/>
          <w:szCs w:val="24"/>
        </w:rPr>
      </w:pPr>
      <w:r>
        <w:rPr>
          <w:rFonts w:cs="Calibri"/>
          <w:noProof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-Englischen Projekttitel eingeben-"/>
            </w:textInput>
          </w:ffData>
        </w:fldChar>
      </w:r>
      <w:r>
        <w:rPr>
          <w:rFonts w:cs="Calibri"/>
          <w:noProof/>
          <w:sz w:val="24"/>
          <w:szCs w:val="24"/>
        </w:rPr>
        <w:instrText xml:space="preserve"> FORMTEXT </w:instrText>
      </w:r>
      <w:r>
        <w:rPr>
          <w:rFonts w:cs="Calibri"/>
          <w:noProof/>
          <w:sz w:val="24"/>
          <w:szCs w:val="24"/>
        </w:rPr>
      </w:r>
      <w:r>
        <w:rPr>
          <w:rFonts w:cs="Calibri"/>
          <w:noProof/>
          <w:sz w:val="24"/>
          <w:szCs w:val="24"/>
        </w:rPr>
        <w:fldChar w:fldCharType="separate"/>
      </w:r>
      <w:r>
        <w:rPr>
          <w:rFonts w:cs="Calibri"/>
          <w:noProof/>
          <w:sz w:val="24"/>
          <w:szCs w:val="24"/>
        </w:rPr>
        <w:t>-Englischen Projekttitel eingeben-</w:t>
      </w:r>
      <w:r>
        <w:rPr>
          <w:rFonts w:cs="Calibri"/>
          <w:noProof/>
          <w:sz w:val="24"/>
          <w:szCs w:val="24"/>
        </w:rPr>
        <w:fldChar w:fldCharType="end"/>
      </w:r>
    </w:p>
    <w:p w14:paraId="6E649E2C" w14:textId="341B23EC" w:rsidR="003668DE" w:rsidRPr="003668DE" w:rsidRDefault="003668DE" w:rsidP="003A071C">
      <w:pPr>
        <w:spacing w:after="0"/>
        <w:rPr>
          <w:rFonts w:cs="Calibri"/>
        </w:rPr>
      </w:pPr>
      <w:r w:rsidRPr="000B36B1">
        <w:rPr>
          <w:rFonts w:cs="Calibri"/>
          <w:b/>
          <w:bCs/>
        </w:rPr>
        <w:t>Themenbereich</w:t>
      </w:r>
    </w:p>
    <w:p w14:paraId="103DEFA0" w14:textId="2FC781E8" w:rsidR="003668DE" w:rsidRPr="003668DE" w:rsidRDefault="00ED3268" w:rsidP="00291BEB">
      <w:pPr>
        <w:spacing w:after="0"/>
        <w:rPr>
          <w:rFonts w:cs="Calibri"/>
        </w:rPr>
      </w:pPr>
      <w:r>
        <w:rPr>
          <w:rFonts w:cs="Calibri"/>
          <w:bdr w:val="single" w:sz="4" w:space="0" w:color="auto" w:shadow="1"/>
        </w:rPr>
        <w:fldChar w:fldCharType="begin">
          <w:ffData>
            <w:name w:val="Dropdown1"/>
            <w:enabled/>
            <w:calcOnExit w:val="0"/>
            <w:ddList>
              <w:listEntry w:val="-Bitte Themenbereich auswählen-"/>
              <w:listEntry w:val="1. Verknüpfung von Biodiversitäts- und Klimakrise"/>
              <w:listEntry w:val="2. Regionale Klimakippeffekte in Österreich?"/>
              <w:listEntry w:val="3. EU-Taxonomie/Carbon Market/Green-Finance"/>
              <w:listEntry w:val="4. Streuobstwiesen und Anpassung an den Klimawande"/>
              <w:listEntry w:val="5. Joker"/>
            </w:ddList>
          </w:ffData>
        </w:fldChar>
      </w:r>
      <w:bookmarkStart w:id="1" w:name="Dropdown1"/>
      <w:r>
        <w:rPr>
          <w:rFonts w:cs="Calibri"/>
          <w:bdr w:val="single" w:sz="4" w:space="0" w:color="auto" w:shadow="1"/>
        </w:rPr>
        <w:instrText xml:space="preserve"> FORMDROPDOWN </w:instrText>
      </w:r>
      <w:r w:rsidR="00000000">
        <w:rPr>
          <w:rFonts w:cs="Calibri"/>
          <w:bdr w:val="single" w:sz="4" w:space="0" w:color="auto" w:shadow="1"/>
        </w:rPr>
      </w:r>
      <w:r w:rsidR="00000000">
        <w:rPr>
          <w:rFonts w:cs="Calibri"/>
          <w:bdr w:val="single" w:sz="4" w:space="0" w:color="auto" w:shadow="1"/>
        </w:rPr>
        <w:fldChar w:fldCharType="separate"/>
      </w:r>
      <w:r>
        <w:rPr>
          <w:rFonts w:cs="Calibri"/>
          <w:bdr w:val="single" w:sz="4" w:space="0" w:color="auto" w:shadow="1"/>
        </w:rPr>
        <w:fldChar w:fldCharType="end"/>
      </w:r>
      <w:bookmarkEnd w:id="1"/>
    </w:p>
    <w:p w14:paraId="30968C37" w14:textId="7897B290" w:rsidR="003668DE" w:rsidRPr="003668DE" w:rsidRDefault="003668DE" w:rsidP="003A071C">
      <w:pPr>
        <w:spacing w:after="0"/>
        <w:rPr>
          <w:rFonts w:cs="Calibri"/>
        </w:rPr>
      </w:pPr>
      <w:r w:rsidRPr="000B36B1">
        <w:rPr>
          <w:rFonts w:cs="Calibri"/>
          <w:b/>
          <w:bCs/>
        </w:rPr>
        <w:t>Kurzfassung</w:t>
      </w:r>
    </w:p>
    <w:p w14:paraId="6EAA2689" w14:textId="29FE7664" w:rsidR="003668DE" w:rsidRPr="008500CD" w:rsidRDefault="008500CD" w:rsidP="008500CD">
      <w:pPr>
        <w:pBdr>
          <w:top w:val="single" w:sz="4" w:space="1" w:color="0088AB"/>
          <w:left w:val="single" w:sz="4" w:space="4" w:color="0088AB"/>
          <w:bottom w:val="single" w:sz="4" w:space="1" w:color="0088AB"/>
          <w:right w:val="single" w:sz="4" w:space="4" w:color="0088AB"/>
        </w:pBdr>
        <w:spacing w:after="120" w:line="240" w:lineRule="auto"/>
        <w:rPr>
          <w:rFonts w:cs="Calibri"/>
          <w:noProof/>
          <w:sz w:val="24"/>
          <w:szCs w:val="24"/>
        </w:rPr>
      </w:pPr>
      <w:r w:rsidRPr="008500CD">
        <w:rPr>
          <w:rFonts w:cs="Calibri"/>
          <w:noProof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-Soll die Ausgangssituation, Fragestellung, Ziele und Methodik kurz und aussagekräftig zusammenfassen. (2.050 Zeichen inkl. Leerzeichen)-"/>
              <w:maxLength w:val="2050"/>
            </w:textInput>
          </w:ffData>
        </w:fldChar>
      </w:r>
      <w:bookmarkStart w:id="2" w:name="Text5"/>
      <w:r w:rsidRPr="008500CD">
        <w:rPr>
          <w:rFonts w:cs="Calibri"/>
          <w:noProof/>
          <w:sz w:val="24"/>
          <w:szCs w:val="24"/>
        </w:rPr>
        <w:instrText xml:space="preserve"> FORMTEXT </w:instrText>
      </w:r>
      <w:r w:rsidRPr="008500CD">
        <w:rPr>
          <w:rFonts w:cs="Calibri"/>
          <w:noProof/>
          <w:sz w:val="24"/>
          <w:szCs w:val="24"/>
        </w:rPr>
      </w:r>
      <w:r w:rsidRPr="008500CD">
        <w:rPr>
          <w:rFonts w:cs="Calibri"/>
          <w:noProof/>
          <w:sz w:val="24"/>
          <w:szCs w:val="24"/>
        </w:rPr>
        <w:fldChar w:fldCharType="separate"/>
      </w:r>
      <w:r w:rsidRPr="008500CD">
        <w:rPr>
          <w:rFonts w:cs="Calibri"/>
          <w:noProof/>
          <w:sz w:val="24"/>
          <w:szCs w:val="24"/>
        </w:rPr>
        <w:t>-Soll die Ausgangssituation, Fragestellung, Ziele und Methodik kurz und aussagekräftig zusammenfassen. (2.050 Zeichen inkl. Leerzeichen)-</w:t>
      </w:r>
      <w:r w:rsidRPr="008500CD">
        <w:rPr>
          <w:rFonts w:cs="Calibri"/>
          <w:noProof/>
          <w:sz w:val="24"/>
          <w:szCs w:val="24"/>
        </w:rPr>
        <w:fldChar w:fldCharType="end"/>
      </w:r>
      <w:bookmarkEnd w:id="2"/>
    </w:p>
    <w:p w14:paraId="6CC47F10" w14:textId="3DFCACC2" w:rsidR="003668DE" w:rsidRPr="003668DE" w:rsidRDefault="003668DE" w:rsidP="003A071C">
      <w:pPr>
        <w:spacing w:after="0"/>
        <w:rPr>
          <w:rFonts w:cs="Calibri"/>
        </w:rPr>
      </w:pPr>
      <w:r w:rsidRPr="000B36B1">
        <w:rPr>
          <w:rFonts w:cs="Calibri"/>
          <w:b/>
          <w:bCs/>
        </w:rPr>
        <w:t>Summary</w:t>
      </w:r>
    </w:p>
    <w:p w14:paraId="217C52E3" w14:textId="1E9F94C6" w:rsidR="003668DE" w:rsidRPr="003668DE" w:rsidRDefault="00CC25D9" w:rsidP="003D0CEC">
      <w:pPr>
        <w:pBdr>
          <w:top w:val="single" w:sz="4" w:space="1" w:color="0088AB"/>
          <w:left w:val="single" w:sz="4" w:space="4" w:color="0088AB"/>
          <w:bottom w:val="single" w:sz="4" w:space="1" w:color="0088AB"/>
          <w:right w:val="single" w:sz="4" w:space="4" w:color="0088AB"/>
        </w:pBdr>
        <w:spacing w:after="120" w:line="240" w:lineRule="auto"/>
        <w:rPr>
          <w:rFonts w:cs="Calibri"/>
        </w:rPr>
      </w:pPr>
      <w:r w:rsidRPr="003D0CEC">
        <w:rPr>
          <w:rFonts w:cs="Calibri"/>
          <w:noProof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-Kurzfassung auf Englisch. (2.050 Zeichen inkl. Leerzeichen)-"/>
              <w:maxLength w:val="2050"/>
            </w:textInput>
          </w:ffData>
        </w:fldChar>
      </w:r>
      <w:bookmarkStart w:id="3" w:name="Text6"/>
      <w:r w:rsidRPr="003D0CEC">
        <w:rPr>
          <w:rFonts w:cs="Calibri"/>
          <w:noProof/>
          <w:sz w:val="24"/>
          <w:szCs w:val="24"/>
        </w:rPr>
        <w:instrText xml:space="preserve"> FORMTEXT </w:instrText>
      </w:r>
      <w:r w:rsidRPr="003D0CEC">
        <w:rPr>
          <w:rFonts w:cs="Calibri"/>
          <w:noProof/>
          <w:sz w:val="24"/>
          <w:szCs w:val="24"/>
        </w:rPr>
      </w:r>
      <w:r w:rsidRPr="003D0CEC">
        <w:rPr>
          <w:rFonts w:cs="Calibri"/>
          <w:noProof/>
          <w:sz w:val="24"/>
          <w:szCs w:val="24"/>
        </w:rPr>
        <w:fldChar w:fldCharType="separate"/>
      </w:r>
      <w:r w:rsidRPr="003D0CEC">
        <w:rPr>
          <w:rFonts w:cs="Calibri"/>
          <w:noProof/>
          <w:sz w:val="24"/>
          <w:szCs w:val="24"/>
        </w:rPr>
        <w:t>-Kurzfassung auf Englisch. (2.050 Zeichen inkl. Leerzeichen)-</w:t>
      </w:r>
      <w:r w:rsidRPr="003D0CEC">
        <w:rPr>
          <w:rFonts w:cs="Calibri"/>
          <w:noProof/>
          <w:sz w:val="24"/>
          <w:szCs w:val="24"/>
        </w:rPr>
        <w:fldChar w:fldCharType="end"/>
      </w:r>
      <w:bookmarkEnd w:id="3"/>
    </w:p>
    <w:p w14:paraId="304AF4BE" w14:textId="5646A5E9" w:rsidR="003668DE" w:rsidRPr="003668DE" w:rsidRDefault="003668DE" w:rsidP="003A071C">
      <w:pPr>
        <w:spacing w:after="0"/>
        <w:rPr>
          <w:rFonts w:cs="Calibri"/>
        </w:rPr>
      </w:pPr>
      <w:r w:rsidRPr="000B36B1">
        <w:rPr>
          <w:rFonts w:cs="Calibri"/>
          <w:b/>
          <w:bCs/>
        </w:rPr>
        <w:t>Problemstellung</w:t>
      </w:r>
    </w:p>
    <w:p w14:paraId="6F57AEE3" w14:textId="5A611920" w:rsidR="003668DE" w:rsidRPr="003668DE" w:rsidRDefault="00CC25D9" w:rsidP="003D0CEC">
      <w:pPr>
        <w:pBdr>
          <w:top w:val="single" w:sz="4" w:space="1" w:color="0088AB"/>
          <w:left w:val="single" w:sz="4" w:space="4" w:color="0088AB"/>
          <w:bottom w:val="single" w:sz="4" w:space="1" w:color="0088AB"/>
          <w:right w:val="single" w:sz="4" w:space="4" w:color="0088AB"/>
        </w:pBdr>
        <w:spacing w:after="120" w:line="240" w:lineRule="auto"/>
        <w:rPr>
          <w:rFonts w:cs="Calibri"/>
        </w:rPr>
      </w:pPr>
      <w:r w:rsidRPr="003D0CEC">
        <w:rPr>
          <w:rFonts w:cs="Calibri"/>
          <w:noProof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-(2.300 Zeichen inkl. Leerzeichen)-"/>
              <w:maxLength w:val="2300"/>
            </w:textInput>
          </w:ffData>
        </w:fldChar>
      </w:r>
      <w:bookmarkStart w:id="4" w:name="Text7"/>
      <w:r w:rsidRPr="003D0CEC">
        <w:rPr>
          <w:rFonts w:cs="Calibri"/>
          <w:noProof/>
          <w:sz w:val="24"/>
          <w:szCs w:val="24"/>
        </w:rPr>
        <w:instrText xml:space="preserve"> FORMTEXT </w:instrText>
      </w:r>
      <w:r w:rsidRPr="003D0CEC">
        <w:rPr>
          <w:rFonts w:cs="Calibri"/>
          <w:noProof/>
          <w:sz w:val="24"/>
          <w:szCs w:val="24"/>
        </w:rPr>
      </w:r>
      <w:r w:rsidRPr="003D0CEC">
        <w:rPr>
          <w:rFonts w:cs="Calibri"/>
          <w:noProof/>
          <w:sz w:val="24"/>
          <w:szCs w:val="24"/>
        </w:rPr>
        <w:fldChar w:fldCharType="separate"/>
      </w:r>
      <w:r w:rsidRPr="003D0CEC">
        <w:rPr>
          <w:rFonts w:cs="Calibri"/>
          <w:noProof/>
          <w:sz w:val="24"/>
          <w:szCs w:val="24"/>
        </w:rPr>
        <w:t>-(2.300 Zeichen inkl. Leerzeichen)-</w:t>
      </w:r>
      <w:r w:rsidRPr="003D0CEC">
        <w:rPr>
          <w:rFonts w:cs="Calibri"/>
          <w:noProof/>
          <w:sz w:val="24"/>
          <w:szCs w:val="24"/>
        </w:rPr>
        <w:fldChar w:fldCharType="end"/>
      </w:r>
      <w:bookmarkEnd w:id="4"/>
    </w:p>
    <w:p w14:paraId="6C724918" w14:textId="1CED5DF0" w:rsidR="003668DE" w:rsidRPr="000B36B1" w:rsidRDefault="003668DE" w:rsidP="003A071C">
      <w:pPr>
        <w:spacing w:after="0"/>
        <w:rPr>
          <w:rFonts w:cs="Calibri"/>
          <w:b/>
          <w:bCs/>
        </w:rPr>
      </w:pPr>
      <w:r w:rsidRPr="000B36B1">
        <w:rPr>
          <w:rFonts w:cs="Calibri"/>
          <w:b/>
          <w:bCs/>
        </w:rPr>
        <w:t>Ziele und angestrebte Ergebnisse</w:t>
      </w:r>
    </w:p>
    <w:p w14:paraId="59398BB7" w14:textId="5BB3FCC4" w:rsidR="003668DE" w:rsidRPr="003668DE" w:rsidRDefault="000B36B1" w:rsidP="003D0CEC">
      <w:pPr>
        <w:pBdr>
          <w:top w:val="single" w:sz="4" w:space="1" w:color="0088AB"/>
          <w:left w:val="single" w:sz="4" w:space="4" w:color="0088AB"/>
          <w:bottom w:val="single" w:sz="4" w:space="1" w:color="0088AB"/>
          <w:right w:val="single" w:sz="4" w:space="4" w:color="0088AB"/>
        </w:pBdr>
        <w:spacing w:after="120" w:line="240" w:lineRule="auto"/>
        <w:rPr>
          <w:rFonts w:cs="Calibri"/>
        </w:rPr>
      </w:pPr>
      <w:r w:rsidRPr="003D0CEC">
        <w:rPr>
          <w:rFonts w:cs="Calibri"/>
          <w:noProof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-(2.000 Zeichen inkl. Leerzeichen)-"/>
              <w:maxLength w:val="2000"/>
            </w:textInput>
          </w:ffData>
        </w:fldChar>
      </w:r>
      <w:bookmarkStart w:id="5" w:name="Text8"/>
      <w:r w:rsidRPr="003D0CEC">
        <w:rPr>
          <w:rFonts w:cs="Calibri"/>
          <w:noProof/>
          <w:sz w:val="24"/>
          <w:szCs w:val="24"/>
        </w:rPr>
        <w:instrText xml:space="preserve"> FORMTEXT </w:instrText>
      </w:r>
      <w:r w:rsidRPr="003D0CEC">
        <w:rPr>
          <w:rFonts w:cs="Calibri"/>
          <w:noProof/>
          <w:sz w:val="24"/>
          <w:szCs w:val="24"/>
        </w:rPr>
      </w:r>
      <w:r w:rsidRPr="003D0CEC">
        <w:rPr>
          <w:rFonts w:cs="Calibri"/>
          <w:noProof/>
          <w:sz w:val="24"/>
          <w:szCs w:val="24"/>
        </w:rPr>
        <w:fldChar w:fldCharType="separate"/>
      </w:r>
      <w:r w:rsidRPr="003D0CEC">
        <w:rPr>
          <w:rFonts w:cs="Calibri"/>
          <w:noProof/>
          <w:sz w:val="24"/>
          <w:szCs w:val="24"/>
        </w:rPr>
        <w:t>-(2.000 Zeichen inkl. Leerzeichen)-</w:t>
      </w:r>
      <w:r w:rsidRPr="003D0CEC">
        <w:rPr>
          <w:rFonts w:cs="Calibri"/>
          <w:noProof/>
          <w:sz w:val="24"/>
          <w:szCs w:val="24"/>
        </w:rPr>
        <w:fldChar w:fldCharType="end"/>
      </w:r>
      <w:bookmarkEnd w:id="5"/>
    </w:p>
    <w:p w14:paraId="46971E6D" w14:textId="17C55C6B" w:rsidR="003668DE" w:rsidRPr="000B36B1" w:rsidRDefault="003668DE" w:rsidP="003668DE">
      <w:pPr>
        <w:spacing w:after="0"/>
        <w:rPr>
          <w:rFonts w:cs="Calibri"/>
          <w:b/>
          <w:bCs/>
        </w:rPr>
      </w:pPr>
      <w:r w:rsidRPr="000B36B1">
        <w:rPr>
          <w:rFonts w:cs="Calibri"/>
          <w:b/>
          <w:bCs/>
        </w:rPr>
        <w:t>Bezug zu Klimawandel und Anpassung</w:t>
      </w:r>
    </w:p>
    <w:p w14:paraId="3EE0FA30" w14:textId="5A971F64" w:rsidR="003668DE" w:rsidRDefault="000B36B1" w:rsidP="003D0CEC">
      <w:pPr>
        <w:pBdr>
          <w:top w:val="single" w:sz="4" w:space="1" w:color="0088AB"/>
          <w:left w:val="single" w:sz="4" w:space="4" w:color="0088AB"/>
          <w:bottom w:val="single" w:sz="4" w:space="1" w:color="0088AB"/>
          <w:right w:val="single" w:sz="4" w:space="4" w:color="0088AB"/>
        </w:pBdr>
        <w:spacing w:after="120" w:line="240" w:lineRule="auto"/>
        <w:rPr>
          <w:rFonts w:cs="Calibri"/>
        </w:rPr>
      </w:pPr>
      <w:r w:rsidRPr="003D0CEC">
        <w:rPr>
          <w:rFonts w:cs="Calibri"/>
          <w:noProof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-(750 Zeichen inkl. Leerzeichen)-"/>
              <w:maxLength w:val="750"/>
            </w:textInput>
          </w:ffData>
        </w:fldChar>
      </w:r>
      <w:bookmarkStart w:id="6" w:name="Text9"/>
      <w:r w:rsidRPr="003D0CEC">
        <w:rPr>
          <w:rFonts w:cs="Calibri"/>
          <w:noProof/>
          <w:sz w:val="24"/>
          <w:szCs w:val="24"/>
        </w:rPr>
        <w:instrText xml:space="preserve"> FORMTEXT </w:instrText>
      </w:r>
      <w:r w:rsidRPr="003D0CEC">
        <w:rPr>
          <w:rFonts w:cs="Calibri"/>
          <w:noProof/>
          <w:sz w:val="24"/>
          <w:szCs w:val="24"/>
        </w:rPr>
      </w:r>
      <w:r w:rsidRPr="003D0CEC">
        <w:rPr>
          <w:rFonts w:cs="Calibri"/>
          <w:noProof/>
          <w:sz w:val="24"/>
          <w:szCs w:val="24"/>
        </w:rPr>
        <w:fldChar w:fldCharType="separate"/>
      </w:r>
      <w:r w:rsidRPr="003D0CEC">
        <w:rPr>
          <w:rFonts w:cs="Calibri"/>
          <w:noProof/>
          <w:sz w:val="24"/>
          <w:szCs w:val="24"/>
        </w:rPr>
        <w:t>-(750 Zeichen inkl. Leerzeichen)-</w:t>
      </w:r>
      <w:r w:rsidRPr="003D0CEC">
        <w:rPr>
          <w:rFonts w:cs="Calibri"/>
          <w:noProof/>
          <w:sz w:val="24"/>
          <w:szCs w:val="24"/>
        </w:rPr>
        <w:fldChar w:fldCharType="end"/>
      </w:r>
      <w:bookmarkEnd w:id="6"/>
    </w:p>
    <w:p w14:paraId="66D06EA1" w14:textId="1911CFCB" w:rsidR="003668DE" w:rsidRPr="000B36B1" w:rsidRDefault="003668DE" w:rsidP="00687432">
      <w:pPr>
        <w:spacing w:after="0"/>
        <w:rPr>
          <w:rFonts w:cs="Calibri"/>
          <w:b/>
          <w:bCs/>
        </w:rPr>
      </w:pPr>
      <w:r w:rsidRPr="000B36B1">
        <w:rPr>
          <w:rFonts w:cs="Calibri"/>
          <w:b/>
          <w:bCs/>
        </w:rPr>
        <w:t>Innovationsgehalt</w:t>
      </w:r>
    </w:p>
    <w:p w14:paraId="5B5D5C56" w14:textId="6D5E7C9C" w:rsidR="003668DE" w:rsidRDefault="000B36B1" w:rsidP="003D0CEC">
      <w:pPr>
        <w:pBdr>
          <w:top w:val="single" w:sz="4" w:space="1" w:color="0088AB"/>
          <w:left w:val="single" w:sz="4" w:space="4" w:color="0088AB"/>
          <w:bottom w:val="single" w:sz="4" w:space="1" w:color="0088AB"/>
          <w:right w:val="single" w:sz="4" w:space="4" w:color="0088AB"/>
        </w:pBdr>
        <w:spacing w:after="120" w:line="240" w:lineRule="auto"/>
        <w:rPr>
          <w:rFonts w:cs="Calibri"/>
        </w:rPr>
      </w:pPr>
      <w:r w:rsidRPr="003D0CEC">
        <w:rPr>
          <w:rFonts w:cs="Calibri"/>
          <w:noProof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-(750 Zeichen inkl. Leerzeichen)-"/>
              <w:maxLength w:val="750"/>
            </w:textInput>
          </w:ffData>
        </w:fldChar>
      </w:r>
      <w:bookmarkStart w:id="7" w:name="Text10"/>
      <w:r w:rsidRPr="003D0CEC">
        <w:rPr>
          <w:rFonts w:cs="Calibri"/>
          <w:noProof/>
          <w:sz w:val="24"/>
          <w:szCs w:val="24"/>
        </w:rPr>
        <w:instrText xml:space="preserve"> FORMTEXT </w:instrText>
      </w:r>
      <w:r w:rsidRPr="003D0CEC">
        <w:rPr>
          <w:rFonts w:cs="Calibri"/>
          <w:noProof/>
          <w:sz w:val="24"/>
          <w:szCs w:val="24"/>
        </w:rPr>
      </w:r>
      <w:r w:rsidRPr="003D0CEC">
        <w:rPr>
          <w:rFonts w:cs="Calibri"/>
          <w:noProof/>
          <w:sz w:val="24"/>
          <w:szCs w:val="24"/>
        </w:rPr>
        <w:fldChar w:fldCharType="separate"/>
      </w:r>
      <w:r w:rsidRPr="003D0CEC">
        <w:rPr>
          <w:rFonts w:cs="Calibri"/>
          <w:noProof/>
          <w:sz w:val="24"/>
          <w:szCs w:val="24"/>
        </w:rPr>
        <w:t>-(750 Zeichen inkl. Leerzeichen)-</w:t>
      </w:r>
      <w:r w:rsidRPr="003D0CEC">
        <w:rPr>
          <w:rFonts w:cs="Calibri"/>
          <w:noProof/>
          <w:sz w:val="24"/>
          <w:szCs w:val="24"/>
        </w:rPr>
        <w:fldChar w:fldCharType="end"/>
      </w:r>
      <w:bookmarkEnd w:id="7"/>
    </w:p>
    <w:p w14:paraId="147707DF" w14:textId="2E85C649" w:rsidR="003668DE" w:rsidRPr="000B36B1" w:rsidRDefault="003668DE" w:rsidP="00687432">
      <w:pPr>
        <w:spacing w:after="0"/>
        <w:rPr>
          <w:rFonts w:cs="Calibri"/>
          <w:b/>
          <w:bCs/>
        </w:rPr>
      </w:pPr>
      <w:r w:rsidRPr="000B36B1">
        <w:rPr>
          <w:rFonts w:cs="Calibri"/>
          <w:b/>
          <w:bCs/>
        </w:rPr>
        <w:t>Methode</w:t>
      </w:r>
    </w:p>
    <w:p w14:paraId="5D14AF37" w14:textId="0F44590F" w:rsidR="003668DE" w:rsidRDefault="003D0CEC" w:rsidP="003D0CEC">
      <w:pPr>
        <w:pBdr>
          <w:top w:val="single" w:sz="4" w:space="1" w:color="0088AB"/>
          <w:left w:val="single" w:sz="4" w:space="4" w:color="0088AB"/>
          <w:bottom w:val="single" w:sz="4" w:space="1" w:color="0088AB"/>
          <w:right w:val="single" w:sz="4" w:space="4" w:color="0088AB"/>
        </w:pBdr>
        <w:spacing w:after="120" w:line="240" w:lineRule="auto"/>
        <w:rPr>
          <w:rFonts w:cs="Calibri"/>
        </w:rPr>
      </w:pPr>
      <w:r w:rsidRPr="003D0CEC">
        <w:rPr>
          <w:rFonts w:cs="Calibri"/>
          <w:noProof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-Methode muss nachvollziehbar erläutert werden, u.a. welche Daten werden herangezogen. (2.300 Zeichen inkl. Leerzeichen)-"/>
              <w:maxLength w:val="2300"/>
            </w:textInput>
          </w:ffData>
        </w:fldChar>
      </w:r>
      <w:bookmarkStart w:id="8" w:name="Text11"/>
      <w:r w:rsidRPr="003D0CEC">
        <w:rPr>
          <w:rFonts w:cs="Calibri"/>
          <w:noProof/>
          <w:sz w:val="24"/>
          <w:szCs w:val="24"/>
        </w:rPr>
        <w:instrText xml:space="preserve"> FORMTEXT </w:instrText>
      </w:r>
      <w:r w:rsidRPr="003D0CEC">
        <w:rPr>
          <w:rFonts w:cs="Calibri"/>
          <w:noProof/>
          <w:sz w:val="24"/>
          <w:szCs w:val="24"/>
        </w:rPr>
      </w:r>
      <w:r w:rsidRPr="003D0CEC">
        <w:rPr>
          <w:rFonts w:cs="Calibri"/>
          <w:noProof/>
          <w:sz w:val="24"/>
          <w:szCs w:val="24"/>
        </w:rPr>
        <w:fldChar w:fldCharType="separate"/>
      </w:r>
      <w:r w:rsidRPr="003D0CEC">
        <w:rPr>
          <w:rFonts w:cs="Calibri"/>
          <w:noProof/>
          <w:sz w:val="24"/>
          <w:szCs w:val="24"/>
        </w:rPr>
        <w:t>-Methode muss nachvollziehbar erläutert werden, u.a. welche Daten werden herangezogen. (2.300 Zeichen inkl. Leerzeichen)-</w:t>
      </w:r>
      <w:r w:rsidRPr="003D0CEC">
        <w:rPr>
          <w:rFonts w:cs="Calibri"/>
          <w:noProof/>
          <w:sz w:val="24"/>
          <w:szCs w:val="24"/>
        </w:rPr>
        <w:fldChar w:fldCharType="end"/>
      </w:r>
      <w:bookmarkEnd w:id="8"/>
    </w:p>
    <w:p w14:paraId="024AC274" w14:textId="257C21AB" w:rsidR="003668DE" w:rsidRPr="000B36B1" w:rsidRDefault="003668DE" w:rsidP="00687432">
      <w:pPr>
        <w:spacing w:after="0"/>
        <w:rPr>
          <w:rFonts w:cs="Calibri"/>
          <w:b/>
          <w:bCs/>
        </w:rPr>
      </w:pPr>
      <w:r w:rsidRPr="000B36B1">
        <w:rPr>
          <w:rFonts w:cs="Calibri"/>
          <w:b/>
          <w:bCs/>
        </w:rPr>
        <w:t>Kooperationen</w:t>
      </w:r>
    </w:p>
    <w:p w14:paraId="26245DB6" w14:textId="6F1A07EE" w:rsidR="003668DE" w:rsidRPr="000B36B1" w:rsidRDefault="003D0CEC" w:rsidP="003D0CEC">
      <w:pPr>
        <w:pBdr>
          <w:top w:val="single" w:sz="4" w:space="1" w:color="0088AB"/>
          <w:left w:val="single" w:sz="4" w:space="4" w:color="0088AB"/>
          <w:bottom w:val="single" w:sz="4" w:space="1" w:color="0088AB"/>
          <w:right w:val="single" w:sz="4" w:space="4" w:color="0088AB"/>
        </w:pBdr>
        <w:spacing w:after="120" w:line="240" w:lineRule="auto"/>
        <w:rPr>
          <w:rFonts w:cs="Calibri"/>
          <w:b/>
          <w:bCs/>
        </w:rPr>
      </w:pPr>
      <w:r w:rsidRPr="003D0CEC">
        <w:rPr>
          <w:rFonts w:cs="Calibri"/>
          <w:noProof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(500 Zeichen inkl. Leerzeichen)"/>
              <w:maxLength w:val="500"/>
            </w:textInput>
          </w:ffData>
        </w:fldChar>
      </w:r>
      <w:bookmarkStart w:id="9" w:name="Text12"/>
      <w:r w:rsidRPr="003D0CEC">
        <w:rPr>
          <w:rFonts w:cs="Calibri"/>
          <w:noProof/>
          <w:sz w:val="24"/>
          <w:szCs w:val="24"/>
        </w:rPr>
        <w:instrText xml:space="preserve"> FORMTEXT </w:instrText>
      </w:r>
      <w:r w:rsidRPr="003D0CEC">
        <w:rPr>
          <w:rFonts w:cs="Calibri"/>
          <w:noProof/>
          <w:sz w:val="24"/>
          <w:szCs w:val="24"/>
        </w:rPr>
      </w:r>
      <w:r w:rsidRPr="003D0CEC">
        <w:rPr>
          <w:rFonts w:cs="Calibri"/>
          <w:noProof/>
          <w:sz w:val="24"/>
          <w:szCs w:val="24"/>
        </w:rPr>
        <w:fldChar w:fldCharType="separate"/>
      </w:r>
      <w:r w:rsidRPr="003D0CEC">
        <w:rPr>
          <w:rFonts w:cs="Calibri"/>
          <w:noProof/>
          <w:sz w:val="24"/>
          <w:szCs w:val="24"/>
        </w:rPr>
        <w:t>(500 Zeichen inkl. Leerzeichen)</w:t>
      </w:r>
      <w:r w:rsidRPr="003D0CEC">
        <w:rPr>
          <w:rFonts w:cs="Calibri"/>
          <w:noProof/>
          <w:sz w:val="24"/>
          <w:szCs w:val="24"/>
        </w:rPr>
        <w:fldChar w:fldCharType="end"/>
      </w:r>
      <w:bookmarkEnd w:id="9"/>
    </w:p>
    <w:p w14:paraId="19222CDF" w14:textId="30B4A3A6" w:rsidR="003668DE" w:rsidRPr="000B36B1" w:rsidRDefault="003668DE" w:rsidP="00687432">
      <w:pPr>
        <w:spacing w:after="0"/>
        <w:rPr>
          <w:rFonts w:cs="Calibri"/>
          <w:b/>
          <w:bCs/>
        </w:rPr>
      </w:pPr>
      <w:r w:rsidRPr="000B36B1">
        <w:rPr>
          <w:rFonts w:cs="Calibri"/>
          <w:b/>
          <w:bCs/>
        </w:rPr>
        <w:t>Projektrelevante Publikationen</w:t>
      </w:r>
    </w:p>
    <w:p w14:paraId="1CF6ECE0" w14:textId="15FD631D" w:rsidR="003668DE" w:rsidRPr="000B36B1" w:rsidRDefault="003D0CEC" w:rsidP="003D0CEC">
      <w:pPr>
        <w:pBdr>
          <w:top w:val="single" w:sz="4" w:space="1" w:color="0088AB"/>
          <w:left w:val="single" w:sz="4" w:space="4" w:color="0088AB"/>
          <w:bottom w:val="single" w:sz="4" w:space="1" w:color="0088AB"/>
          <w:right w:val="single" w:sz="4" w:space="4" w:color="0088AB"/>
        </w:pBdr>
        <w:spacing w:after="120" w:line="240" w:lineRule="auto"/>
        <w:rPr>
          <w:rFonts w:cs="Calibri"/>
          <w:b/>
          <w:bCs/>
        </w:rPr>
      </w:pPr>
      <w:r w:rsidRPr="003D0CEC">
        <w:rPr>
          <w:rFonts w:cs="Calibri"/>
          <w:noProof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-Bis zu 15-"/>
              <w:maxLength w:val="2000"/>
            </w:textInput>
          </w:ffData>
        </w:fldChar>
      </w:r>
      <w:bookmarkStart w:id="10" w:name="Text13"/>
      <w:r w:rsidRPr="003D0CEC">
        <w:rPr>
          <w:rFonts w:cs="Calibri"/>
          <w:noProof/>
          <w:sz w:val="24"/>
          <w:szCs w:val="24"/>
        </w:rPr>
        <w:instrText xml:space="preserve"> FORMTEXT </w:instrText>
      </w:r>
      <w:r w:rsidRPr="003D0CEC">
        <w:rPr>
          <w:rFonts w:cs="Calibri"/>
          <w:noProof/>
          <w:sz w:val="24"/>
          <w:szCs w:val="24"/>
        </w:rPr>
      </w:r>
      <w:r w:rsidRPr="003D0CEC">
        <w:rPr>
          <w:rFonts w:cs="Calibri"/>
          <w:noProof/>
          <w:sz w:val="24"/>
          <w:szCs w:val="24"/>
        </w:rPr>
        <w:fldChar w:fldCharType="separate"/>
      </w:r>
      <w:r w:rsidRPr="003D0CEC">
        <w:rPr>
          <w:rFonts w:cs="Calibri"/>
          <w:noProof/>
          <w:sz w:val="24"/>
          <w:szCs w:val="24"/>
        </w:rPr>
        <w:t>-Bis zu 15-</w:t>
      </w:r>
      <w:r w:rsidRPr="003D0CEC">
        <w:rPr>
          <w:rFonts w:cs="Calibri"/>
          <w:noProof/>
          <w:sz w:val="24"/>
          <w:szCs w:val="24"/>
        </w:rPr>
        <w:fldChar w:fldCharType="end"/>
      </w:r>
      <w:bookmarkEnd w:id="10"/>
    </w:p>
    <w:p w14:paraId="79ADA027" w14:textId="01E7CF27" w:rsidR="003668DE" w:rsidRPr="000B36B1" w:rsidRDefault="006C5B62" w:rsidP="003668DE">
      <w:pPr>
        <w:spacing w:after="0"/>
        <w:rPr>
          <w:rFonts w:cs="Calibri"/>
          <w:b/>
          <w:bCs/>
        </w:rPr>
      </w:pPr>
      <w:r w:rsidRPr="000B36B1">
        <w:rPr>
          <w:rFonts w:cs="Calibri"/>
          <w:b/>
          <w:bCs/>
        </w:rPr>
        <w:t>Arbeitspakete</w:t>
      </w:r>
      <w:r w:rsidR="003D0CEC">
        <w:rPr>
          <w:rFonts w:cs="Calibri"/>
          <w:b/>
          <w:bCs/>
        </w:rPr>
        <w:t xml:space="preserve"> </w:t>
      </w:r>
      <w:r w:rsidR="003D0CEC" w:rsidRPr="003D0CEC">
        <w:rPr>
          <w:rFonts w:cs="Calibri"/>
        </w:rPr>
        <w:t>Stichwortartige Beschreibung der Arbeitspakete</w:t>
      </w:r>
    </w:p>
    <w:p w14:paraId="391F61D8" w14:textId="22EB4840" w:rsidR="006C5B62" w:rsidRPr="005839AF" w:rsidRDefault="006C5B62" w:rsidP="003D0CEC">
      <w:pPr>
        <w:pBdr>
          <w:top w:val="single" w:sz="4" w:space="1" w:color="0088AB"/>
          <w:left w:val="single" w:sz="4" w:space="4" w:color="0088AB"/>
          <w:bottom w:val="single" w:sz="4" w:space="1" w:color="0088AB"/>
          <w:right w:val="single" w:sz="4" w:space="4" w:color="0088AB"/>
        </w:pBdr>
        <w:spacing w:after="120"/>
        <w:rPr>
          <w:rFonts w:cs="Calibri"/>
          <w:sz w:val="24"/>
          <w:szCs w:val="24"/>
        </w:rPr>
      </w:pPr>
      <w:r w:rsidRPr="005839AF">
        <w:rPr>
          <w:rFonts w:cs="Calibri"/>
          <w:sz w:val="24"/>
          <w:szCs w:val="24"/>
        </w:rPr>
        <w:t xml:space="preserve">AP 1: </w:t>
      </w:r>
      <w:r w:rsidR="005165A9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-Kurze Beschreibung des Arbeitspakets-"/>
            </w:textInput>
          </w:ffData>
        </w:fldChar>
      </w:r>
      <w:r w:rsidR="005165A9">
        <w:rPr>
          <w:rFonts w:cs="Calibri"/>
          <w:sz w:val="24"/>
          <w:szCs w:val="24"/>
        </w:rPr>
        <w:instrText xml:space="preserve"> FORMTEXT </w:instrText>
      </w:r>
      <w:r w:rsidR="005165A9">
        <w:rPr>
          <w:rFonts w:cs="Calibri"/>
          <w:sz w:val="24"/>
          <w:szCs w:val="24"/>
        </w:rPr>
      </w:r>
      <w:r w:rsidR="005165A9">
        <w:rPr>
          <w:rFonts w:cs="Calibri"/>
          <w:sz w:val="24"/>
          <w:szCs w:val="24"/>
        </w:rPr>
        <w:fldChar w:fldCharType="separate"/>
      </w:r>
      <w:r w:rsidR="005165A9">
        <w:rPr>
          <w:rFonts w:cs="Calibri"/>
          <w:noProof/>
          <w:sz w:val="24"/>
          <w:szCs w:val="24"/>
        </w:rPr>
        <w:t>-Kurze Beschreibung des Arbeitspakets-</w:t>
      </w:r>
      <w:r w:rsidR="005165A9">
        <w:rPr>
          <w:rFonts w:cs="Calibri"/>
          <w:sz w:val="24"/>
          <w:szCs w:val="24"/>
        </w:rPr>
        <w:fldChar w:fldCharType="end"/>
      </w:r>
    </w:p>
    <w:p w14:paraId="1F4CE125" w14:textId="04945CCA" w:rsidR="006C5B62" w:rsidRPr="005839AF" w:rsidRDefault="006C5B62" w:rsidP="003D0CEC">
      <w:pPr>
        <w:pBdr>
          <w:top w:val="single" w:sz="4" w:space="1" w:color="0088AB"/>
          <w:left w:val="single" w:sz="4" w:space="4" w:color="0088AB"/>
          <w:bottom w:val="single" w:sz="4" w:space="1" w:color="0088AB"/>
          <w:right w:val="single" w:sz="4" w:space="4" w:color="0088AB"/>
        </w:pBdr>
        <w:spacing w:after="120"/>
        <w:rPr>
          <w:rFonts w:cs="Calibri"/>
          <w:sz w:val="24"/>
          <w:szCs w:val="24"/>
        </w:rPr>
      </w:pPr>
      <w:r w:rsidRPr="005839AF">
        <w:rPr>
          <w:rFonts w:cs="Calibri"/>
          <w:sz w:val="24"/>
          <w:szCs w:val="24"/>
        </w:rPr>
        <w:t xml:space="preserve">AP 2: </w:t>
      </w:r>
      <w:r w:rsidR="005839AF" w:rsidRPr="005839AF"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-Kurze Beschreibung des Arbeitspakets-"/>
            </w:textInput>
          </w:ffData>
        </w:fldChar>
      </w:r>
      <w:r w:rsidR="005839AF" w:rsidRPr="005839AF">
        <w:rPr>
          <w:rFonts w:cs="Calibri"/>
          <w:sz w:val="24"/>
          <w:szCs w:val="24"/>
        </w:rPr>
        <w:instrText xml:space="preserve"> FORMTEXT </w:instrText>
      </w:r>
      <w:r w:rsidR="005839AF" w:rsidRPr="005839AF">
        <w:rPr>
          <w:rFonts w:cs="Calibri"/>
          <w:sz w:val="24"/>
          <w:szCs w:val="24"/>
        </w:rPr>
      </w:r>
      <w:r w:rsidR="005839AF" w:rsidRPr="005839AF">
        <w:rPr>
          <w:rFonts w:cs="Calibri"/>
          <w:sz w:val="24"/>
          <w:szCs w:val="24"/>
        </w:rPr>
        <w:fldChar w:fldCharType="separate"/>
      </w:r>
      <w:r w:rsidR="005839AF" w:rsidRPr="005839AF">
        <w:rPr>
          <w:rFonts w:cs="Calibri"/>
          <w:noProof/>
          <w:sz w:val="24"/>
          <w:szCs w:val="24"/>
        </w:rPr>
        <w:t>-Kurze Beschreibung des Arbeitspakets-</w:t>
      </w:r>
      <w:r w:rsidR="005839AF" w:rsidRPr="005839AF">
        <w:rPr>
          <w:rFonts w:cs="Calibri"/>
          <w:sz w:val="24"/>
          <w:szCs w:val="24"/>
        </w:rPr>
        <w:fldChar w:fldCharType="end"/>
      </w:r>
    </w:p>
    <w:p w14:paraId="198670A0" w14:textId="14635E42" w:rsidR="006C5B62" w:rsidRPr="005839AF" w:rsidRDefault="006C5B62" w:rsidP="003D0CEC">
      <w:pPr>
        <w:pBdr>
          <w:top w:val="single" w:sz="4" w:space="1" w:color="0088AB"/>
          <w:left w:val="single" w:sz="4" w:space="4" w:color="0088AB"/>
          <w:bottom w:val="single" w:sz="4" w:space="1" w:color="0088AB"/>
          <w:right w:val="single" w:sz="4" w:space="4" w:color="0088AB"/>
        </w:pBdr>
        <w:spacing w:after="120"/>
        <w:rPr>
          <w:rFonts w:cs="Calibri"/>
          <w:sz w:val="24"/>
          <w:szCs w:val="24"/>
        </w:rPr>
      </w:pPr>
      <w:r w:rsidRPr="005839AF">
        <w:rPr>
          <w:rFonts w:cs="Calibri"/>
          <w:sz w:val="24"/>
          <w:szCs w:val="24"/>
        </w:rPr>
        <w:t xml:space="preserve">AP 3: </w:t>
      </w:r>
      <w:r w:rsidR="005839AF" w:rsidRPr="005839AF">
        <w:rPr>
          <w:rFonts w:cs="Calibri"/>
          <w:sz w:val="24"/>
          <w:szCs w:val="24"/>
        </w:rPr>
        <w:fldChar w:fldCharType="begin">
          <w:ffData>
            <w:name w:val="AP1"/>
            <w:enabled/>
            <w:calcOnExit w:val="0"/>
            <w:textInput>
              <w:default w:val="-Kurze Beschreibung des Arbeitspakets-"/>
            </w:textInput>
          </w:ffData>
        </w:fldChar>
      </w:r>
      <w:bookmarkStart w:id="11" w:name="AP1"/>
      <w:r w:rsidR="005839AF" w:rsidRPr="005839AF">
        <w:rPr>
          <w:rFonts w:cs="Calibri"/>
          <w:sz w:val="24"/>
          <w:szCs w:val="24"/>
        </w:rPr>
        <w:instrText xml:space="preserve"> FORMTEXT </w:instrText>
      </w:r>
      <w:r w:rsidR="005839AF" w:rsidRPr="005839AF">
        <w:rPr>
          <w:rFonts w:cs="Calibri"/>
          <w:sz w:val="24"/>
          <w:szCs w:val="24"/>
        </w:rPr>
      </w:r>
      <w:r w:rsidR="005839AF" w:rsidRPr="005839AF">
        <w:rPr>
          <w:rFonts w:cs="Calibri"/>
          <w:sz w:val="24"/>
          <w:szCs w:val="24"/>
        </w:rPr>
        <w:fldChar w:fldCharType="separate"/>
      </w:r>
      <w:r w:rsidR="005839AF" w:rsidRPr="005839AF">
        <w:rPr>
          <w:rFonts w:cs="Calibri"/>
          <w:noProof/>
          <w:sz w:val="24"/>
          <w:szCs w:val="24"/>
        </w:rPr>
        <w:t>-Kurze Beschreibung des Arbeitspakets-</w:t>
      </w:r>
      <w:r w:rsidR="005839AF" w:rsidRPr="005839AF">
        <w:rPr>
          <w:rFonts w:cs="Calibri"/>
          <w:sz w:val="24"/>
          <w:szCs w:val="24"/>
        </w:rPr>
        <w:fldChar w:fldCharType="end"/>
      </w:r>
      <w:bookmarkEnd w:id="11"/>
    </w:p>
    <w:p w14:paraId="4CE323C1" w14:textId="3503EDE8" w:rsidR="005839AF" w:rsidRPr="005839AF" w:rsidRDefault="005839AF" w:rsidP="003D0CEC">
      <w:pPr>
        <w:pBdr>
          <w:top w:val="single" w:sz="4" w:space="1" w:color="0088AB"/>
          <w:left w:val="single" w:sz="4" w:space="4" w:color="0088AB"/>
          <w:bottom w:val="single" w:sz="4" w:space="1" w:color="0088AB"/>
          <w:right w:val="single" w:sz="4" w:space="4" w:color="0088AB"/>
        </w:pBdr>
        <w:spacing w:after="120"/>
        <w:jc w:val="both"/>
        <w:rPr>
          <w:rFonts w:cs="Calibri"/>
          <w:sz w:val="24"/>
          <w:szCs w:val="24"/>
        </w:rPr>
      </w:pPr>
      <w:r w:rsidRPr="005839AF">
        <w:rPr>
          <w:rFonts w:cs="Calibri"/>
          <w:sz w:val="24"/>
          <w:szCs w:val="24"/>
        </w:rPr>
        <w:t xml:space="preserve">AP 4: </w:t>
      </w:r>
      <w:r w:rsidRPr="005839AF">
        <w:rPr>
          <w:rFonts w:cs="Calibri"/>
          <w:sz w:val="24"/>
          <w:szCs w:val="24"/>
        </w:rPr>
        <w:fldChar w:fldCharType="begin">
          <w:ffData>
            <w:name w:val="AP1"/>
            <w:enabled/>
            <w:calcOnExit w:val="0"/>
            <w:textInput>
              <w:default w:val="-Kurze Beschreibung des Arbeitspakets-"/>
            </w:textInput>
          </w:ffData>
        </w:fldChar>
      </w:r>
      <w:r w:rsidRPr="005839AF">
        <w:rPr>
          <w:rFonts w:cs="Calibri"/>
          <w:sz w:val="24"/>
          <w:szCs w:val="24"/>
        </w:rPr>
        <w:instrText xml:space="preserve"> FORMTEXT </w:instrText>
      </w:r>
      <w:r w:rsidRPr="005839AF">
        <w:rPr>
          <w:rFonts w:cs="Calibri"/>
          <w:sz w:val="24"/>
          <w:szCs w:val="24"/>
        </w:rPr>
      </w:r>
      <w:r w:rsidRPr="005839AF">
        <w:rPr>
          <w:rFonts w:cs="Calibri"/>
          <w:sz w:val="24"/>
          <w:szCs w:val="24"/>
        </w:rPr>
        <w:fldChar w:fldCharType="separate"/>
      </w:r>
      <w:r w:rsidRPr="005839AF">
        <w:rPr>
          <w:rFonts w:cs="Calibri"/>
          <w:noProof/>
          <w:sz w:val="24"/>
          <w:szCs w:val="24"/>
        </w:rPr>
        <w:t>-Kurze Beschreibung des Arbeitspakets-</w:t>
      </w:r>
      <w:r w:rsidRPr="005839AF">
        <w:rPr>
          <w:rFonts w:cs="Calibri"/>
          <w:sz w:val="24"/>
          <w:szCs w:val="24"/>
        </w:rPr>
        <w:fldChar w:fldCharType="end"/>
      </w:r>
    </w:p>
    <w:p w14:paraId="72CABA57" w14:textId="3D9C128D" w:rsidR="005839AF" w:rsidRPr="005839AF" w:rsidRDefault="005839AF" w:rsidP="003D0CEC">
      <w:pPr>
        <w:pBdr>
          <w:top w:val="single" w:sz="4" w:space="1" w:color="0088AB"/>
          <w:left w:val="single" w:sz="4" w:space="4" w:color="0088AB"/>
          <w:bottom w:val="single" w:sz="4" w:space="1" w:color="0088AB"/>
          <w:right w:val="single" w:sz="4" w:space="4" w:color="0088AB"/>
        </w:pBdr>
        <w:spacing w:after="120"/>
        <w:jc w:val="both"/>
        <w:rPr>
          <w:rFonts w:cs="Calibri"/>
          <w:sz w:val="24"/>
          <w:szCs w:val="24"/>
        </w:rPr>
      </w:pPr>
      <w:r w:rsidRPr="005839AF">
        <w:rPr>
          <w:rFonts w:cs="Calibri"/>
          <w:sz w:val="24"/>
          <w:szCs w:val="24"/>
        </w:rPr>
        <w:t xml:space="preserve">AP 5: </w:t>
      </w:r>
      <w:r w:rsidRPr="005839AF">
        <w:rPr>
          <w:rFonts w:cs="Calibri"/>
          <w:sz w:val="24"/>
          <w:szCs w:val="24"/>
        </w:rPr>
        <w:fldChar w:fldCharType="begin">
          <w:ffData>
            <w:name w:val="AP1"/>
            <w:enabled/>
            <w:calcOnExit w:val="0"/>
            <w:textInput>
              <w:default w:val="-Kurze Beschreibung des Arbeitspakets-"/>
            </w:textInput>
          </w:ffData>
        </w:fldChar>
      </w:r>
      <w:r w:rsidRPr="005839AF">
        <w:rPr>
          <w:rFonts w:cs="Calibri"/>
          <w:sz w:val="24"/>
          <w:szCs w:val="24"/>
        </w:rPr>
        <w:instrText xml:space="preserve"> FORMTEXT </w:instrText>
      </w:r>
      <w:r w:rsidRPr="005839AF">
        <w:rPr>
          <w:rFonts w:cs="Calibri"/>
          <w:sz w:val="24"/>
          <w:szCs w:val="24"/>
        </w:rPr>
      </w:r>
      <w:r w:rsidRPr="005839AF">
        <w:rPr>
          <w:rFonts w:cs="Calibri"/>
          <w:sz w:val="24"/>
          <w:szCs w:val="24"/>
        </w:rPr>
        <w:fldChar w:fldCharType="separate"/>
      </w:r>
      <w:r w:rsidRPr="005839AF">
        <w:rPr>
          <w:rFonts w:cs="Calibri"/>
          <w:noProof/>
          <w:sz w:val="24"/>
          <w:szCs w:val="24"/>
        </w:rPr>
        <w:t>-Kurze Beschreibung des Arbeitspakets-</w:t>
      </w:r>
      <w:r w:rsidRPr="005839AF">
        <w:rPr>
          <w:rFonts w:cs="Calibri"/>
          <w:sz w:val="24"/>
          <w:szCs w:val="24"/>
        </w:rPr>
        <w:fldChar w:fldCharType="end"/>
      </w:r>
    </w:p>
    <w:p w14:paraId="04F8B20F" w14:textId="6F131B6F" w:rsidR="005839AF" w:rsidRDefault="003D0CEC" w:rsidP="003D0CEC">
      <w:pPr>
        <w:pBdr>
          <w:top w:val="single" w:sz="4" w:space="1" w:color="0088AB"/>
          <w:left w:val="single" w:sz="4" w:space="4" w:color="0088AB"/>
          <w:bottom w:val="single" w:sz="4" w:space="1" w:color="0088AB"/>
          <w:right w:val="single" w:sz="4" w:space="4" w:color="0088AB"/>
        </w:pBdr>
        <w:spacing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-Weitere Arbeitspakete (optional)-"/>
            </w:textInput>
          </w:ffData>
        </w:fldChar>
      </w:r>
      <w:r>
        <w:rPr>
          <w:rFonts w:cs="Calibri"/>
          <w:sz w:val="24"/>
          <w:szCs w:val="24"/>
        </w:rPr>
        <w:instrText xml:space="preserve"> FORMTEXT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>
        <w:rPr>
          <w:rFonts w:cs="Calibri"/>
          <w:noProof/>
          <w:sz w:val="24"/>
          <w:szCs w:val="24"/>
        </w:rPr>
        <w:t>-Weitere Arbeitspakete (optional)-</w:t>
      </w:r>
      <w:r>
        <w:rPr>
          <w:rFonts w:cs="Calibri"/>
          <w:sz w:val="24"/>
          <w:szCs w:val="24"/>
        </w:rPr>
        <w:fldChar w:fldCharType="end"/>
      </w:r>
    </w:p>
    <w:p w14:paraId="6F4587A2" w14:textId="597147F0" w:rsidR="00B84A5E" w:rsidRDefault="00B84A5E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br w:type="page"/>
      </w:r>
    </w:p>
    <w:p w14:paraId="52509323" w14:textId="5A50F7F6" w:rsidR="005839AF" w:rsidRDefault="005839AF" w:rsidP="005839AF">
      <w:pPr>
        <w:rPr>
          <w:rFonts w:cs="Calibri"/>
        </w:rPr>
      </w:pPr>
      <w:r w:rsidRPr="001523CF">
        <w:rPr>
          <w:rFonts w:cs="Calibri"/>
          <w:b/>
          <w:bCs/>
        </w:rPr>
        <w:lastRenderedPageBreak/>
        <w:t xml:space="preserve">Zeitplan </w:t>
      </w:r>
      <w:r>
        <w:rPr>
          <w:rFonts w:cs="Calibri"/>
        </w:rPr>
        <w:t>(</w:t>
      </w:r>
      <w:r w:rsidRPr="005839AF">
        <w:rPr>
          <w:rFonts w:cs="Calibri"/>
        </w:rPr>
        <w:t>ca. 3 Zeitpunkte im Projektablauf</w:t>
      </w:r>
      <w:r w:rsidR="001523CF">
        <w:rPr>
          <w:rFonts w:cs="Calibri"/>
        </w:rPr>
        <w:t xml:space="preserve"> – Monat 1 bis 10</w:t>
      </w:r>
      <w:r>
        <w:rPr>
          <w:rFonts w:cs="Calibri"/>
        </w:rPr>
        <w:t>)</w:t>
      </w:r>
    </w:p>
    <w:p w14:paraId="675D3BC2" w14:textId="35948F4C" w:rsidR="005839AF" w:rsidRPr="00B84A5E" w:rsidRDefault="003B42DD" w:rsidP="00E26B1C">
      <w:pPr>
        <w:shd w:val="clear" w:color="auto" w:fill="A8C838"/>
        <w:spacing w:after="0"/>
        <w:rPr>
          <w:rFonts w:cs="Calibri"/>
          <w:b/>
          <w:bCs/>
        </w:rPr>
      </w:pPr>
      <w:r w:rsidRPr="00B84A5E">
        <w:rPr>
          <w:rFonts w:cs="Calibri"/>
          <w:b/>
          <w:bCs/>
        </w:rPr>
        <w:t>Tätigkeit</w:t>
      </w:r>
      <w:r w:rsidRPr="00B84A5E">
        <w:rPr>
          <w:rFonts w:cs="Calibri"/>
          <w:b/>
          <w:bCs/>
        </w:rPr>
        <w:tab/>
      </w:r>
      <w:r w:rsidR="00687432" w:rsidRPr="00B84A5E">
        <w:rPr>
          <w:rFonts w:cs="Calibri"/>
          <w:b/>
          <w:bCs/>
        </w:rPr>
        <w:tab/>
      </w:r>
      <w:r w:rsidRPr="00B84A5E">
        <w:rPr>
          <w:rFonts w:cs="Calibri"/>
          <w:b/>
          <w:bCs/>
        </w:rPr>
        <w:t>M1</w:t>
      </w:r>
      <w:r w:rsidRPr="00B84A5E">
        <w:rPr>
          <w:rFonts w:cs="Calibri"/>
          <w:b/>
          <w:bCs/>
        </w:rPr>
        <w:tab/>
        <w:t>M2</w:t>
      </w:r>
      <w:r w:rsidRPr="00B84A5E">
        <w:rPr>
          <w:rFonts w:cs="Calibri"/>
          <w:b/>
          <w:bCs/>
        </w:rPr>
        <w:tab/>
        <w:t>M3</w:t>
      </w:r>
      <w:r w:rsidRPr="00B84A5E">
        <w:rPr>
          <w:rFonts w:cs="Calibri"/>
          <w:b/>
          <w:bCs/>
        </w:rPr>
        <w:tab/>
        <w:t>M4</w:t>
      </w:r>
      <w:r w:rsidRPr="00B84A5E">
        <w:rPr>
          <w:rFonts w:cs="Calibri"/>
          <w:b/>
          <w:bCs/>
        </w:rPr>
        <w:tab/>
        <w:t>M5</w:t>
      </w:r>
      <w:r w:rsidRPr="00B84A5E">
        <w:rPr>
          <w:rFonts w:cs="Calibri"/>
          <w:b/>
          <w:bCs/>
        </w:rPr>
        <w:tab/>
        <w:t>M6</w:t>
      </w:r>
      <w:r w:rsidRPr="00B84A5E">
        <w:rPr>
          <w:rFonts w:cs="Calibri"/>
          <w:b/>
          <w:bCs/>
        </w:rPr>
        <w:tab/>
        <w:t>M7</w:t>
      </w:r>
      <w:r w:rsidR="00687432" w:rsidRPr="00B84A5E">
        <w:rPr>
          <w:rFonts w:cs="Calibri"/>
          <w:b/>
          <w:bCs/>
        </w:rPr>
        <w:tab/>
        <w:t>M8</w:t>
      </w:r>
      <w:r w:rsidR="00687432" w:rsidRPr="00B84A5E">
        <w:rPr>
          <w:rFonts w:cs="Calibri"/>
          <w:b/>
          <w:bCs/>
        </w:rPr>
        <w:tab/>
        <w:t>M9</w:t>
      </w:r>
      <w:r w:rsidR="00687432" w:rsidRPr="00B84A5E">
        <w:rPr>
          <w:rFonts w:cs="Calibri"/>
          <w:b/>
          <w:bCs/>
        </w:rPr>
        <w:tab/>
        <w:t>M10</w:t>
      </w:r>
    </w:p>
    <w:p w14:paraId="4DF6B0C0" w14:textId="0F3AFEDE" w:rsidR="001B4391" w:rsidRPr="001B4391" w:rsidRDefault="001B4391" w:rsidP="00E26B1C">
      <w:pPr>
        <w:framePr w:w="6931" w:h="497" w:hSpace="141" w:wrap="around" w:vAnchor="text" w:hAnchor="page" w:x="3563" w:y="28"/>
        <w:spacing w:after="0"/>
        <w:rPr>
          <w:rFonts w:cs="Calibri"/>
        </w:rPr>
      </w:pP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</w:p>
    <w:p w14:paraId="3FE5EA19" w14:textId="44A6FC07" w:rsidR="00240A42" w:rsidRDefault="005165A9" w:rsidP="00E26B1C">
      <w:pPr>
        <w:spacing w:after="0"/>
        <w:rPr>
          <w:rFonts w:cs="Calibri"/>
        </w:rPr>
      </w:pPr>
      <w:r>
        <w:rPr>
          <w:rFonts w:cs="Calibri"/>
        </w:rPr>
        <w:fldChar w:fldCharType="begin">
          <w:ffData>
            <w:name w:val="Text1"/>
            <w:enabled/>
            <w:calcOnExit w:val="0"/>
            <w:textInput>
              <w:default w:val="-Tätigkeit 1-"/>
            </w:textInput>
          </w:ffData>
        </w:fldChar>
      </w:r>
      <w:bookmarkStart w:id="12" w:name="Text1"/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-Tätigkeit 1-</w:t>
      </w:r>
      <w:r>
        <w:rPr>
          <w:rFonts w:cs="Calibri"/>
        </w:rPr>
        <w:fldChar w:fldCharType="end"/>
      </w:r>
      <w:bookmarkEnd w:id="12"/>
    </w:p>
    <w:p w14:paraId="3D3D7443" w14:textId="77777777" w:rsidR="00DB2670" w:rsidRDefault="00DB2670" w:rsidP="00E26B1C">
      <w:pPr>
        <w:spacing w:after="0"/>
        <w:rPr>
          <w:rFonts w:cs="Calibri"/>
        </w:rPr>
      </w:pPr>
    </w:p>
    <w:p w14:paraId="05E06704" w14:textId="3640031C" w:rsidR="001B4391" w:rsidRPr="001B4391" w:rsidRDefault="001B4391" w:rsidP="00E26B1C">
      <w:pPr>
        <w:framePr w:w="6931" w:h="497" w:hSpace="141" w:wrap="around" w:vAnchor="text" w:hAnchor="page" w:x="3563" w:y="1"/>
        <w:spacing w:after="0"/>
        <w:rPr>
          <w:rFonts w:cs="Calibri"/>
        </w:rPr>
      </w:pP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</w:p>
    <w:p w14:paraId="1337CF6D" w14:textId="77777777" w:rsidR="00DB2670" w:rsidRDefault="001523CF" w:rsidP="00E26B1C">
      <w:pPr>
        <w:spacing w:after="0"/>
        <w:rPr>
          <w:rFonts w:cs="Calibri"/>
        </w:rPr>
      </w:pPr>
      <w:r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-Tätigkeit 2-"/>
            </w:textInput>
          </w:ffData>
        </w:fldChar>
      </w:r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-Tätigkeit 2-</w:t>
      </w:r>
      <w:r>
        <w:rPr>
          <w:rFonts w:cs="Calibri"/>
        </w:rPr>
        <w:fldChar w:fldCharType="end"/>
      </w:r>
    </w:p>
    <w:p w14:paraId="200E4AD4" w14:textId="5F1D41D7" w:rsidR="001523CF" w:rsidRPr="005839AF" w:rsidRDefault="001523CF" w:rsidP="00E26B1C">
      <w:pPr>
        <w:spacing w:after="0"/>
        <w:rPr>
          <w:rFonts w:cs="Calibri"/>
        </w:rPr>
      </w:pPr>
    </w:p>
    <w:p w14:paraId="09106814" w14:textId="77777777" w:rsidR="001B4391" w:rsidRPr="001B4391" w:rsidRDefault="001B4391" w:rsidP="00E26B1C">
      <w:pPr>
        <w:framePr w:w="6931" w:h="497" w:hSpace="141" w:wrap="around" w:vAnchor="text" w:hAnchor="page" w:x="3563" w:y="1"/>
        <w:spacing w:after="0"/>
        <w:rPr>
          <w:rFonts w:cs="Calibri"/>
        </w:rPr>
      </w:pP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</w:p>
    <w:p w14:paraId="4F426CD9" w14:textId="0073CC9F" w:rsidR="00240A42" w:rsidRDefault="001523CF" w:rsidP="00E26B1C">
      <w:pPr>
        <w:spacing w:after="0"/>
        <w:rPr>
          <w:rFonts w:cs="Calibri"/>
        </w:rPr>
      </w:pPr>
      <w:r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-Tätigkeit 3-"/>
            </w:textInput>
          </w:ffData>
        </w:fldChar>
      </w:r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-Tätigkeit 3-</w:t>
      </w:r>
      <w:r>
        <w:rPr>
          <w:rFonts w:cs="Calibri"/>
        </w:rPr>
        <w:fldChar w:fldCharType="end"/>
      </w:r>
    </w:p>
    <w:p w14:paraId="174BB8B0" w14:textId="77777777" w:rsidR="001B4391" w:rsidRDefault="001B4391" w:rsidP="00E26B1C">
      <w:pPr>
        <w:spacing w:after="0"/>
        <w:rPr>
          <w:rFonts w:cs="Calibri"/>
        </w:rPr>
      </w:pPr>
    </w:p>
    <w:p w14:paraId="4EF904AA" w14:textId="77777777" w:rsidR="001B4391" w:rsidRPr="001B4391" w:rsidRDefault="001B4391" w:rsidP="00E26B1C">
      <w:pPr>
        <w:framePr w:w="6931" w:h="497" w:hSpace="141" w:wrap="around" w:vAnchor="text" w:hAnchor="page" w:x="3563" w:y="1"/>
        <w:spacing w:after="0"/>
        <w:rPr>
          <w:rFonts w:cs="Calibri"/>
        </w:rPr>
      </w:pP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</w:p>
    <w:p w14:paraId="25B64FF7" w14:textId="6E4B5F95" w:rsidR="00240A42" w:rsidRDefault="001523CF" w:rsidP="00E26B1C">
      <w:pPr>
        <w:spacing w:after="0"/>
        <w:rPr>
          <w:rFonts w:cs="Calibri"/>
        </w:rPr>
      </w:pPr>
      <w:r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-Tätigkeit 4-"/>
            </w:textInput>
          </w:ffData>
        </w:fldChar>
      </w:r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-Tätigkeit 4-</w:t>
      </w:r>
      <w:r>
        <w:rPr>
          <w:rFonts w:cs="Calibri"/>
        </w:rPr>
        <w:fldChar w:fldCharType="end"/>
      </w:r>
    </w:p>
    <w:p w14:paraId="7DDA0A40" w14:textId="77777777" w:rsidR="001B4391" w:rsidRDefault="001B4391" w:rsidP="00E26B1C">
      <w:pPr>
        <w:spacing w:after="0"/>
        <w:rPr>
          <w:rFonts w:cs="Calibri"/>
        </w:rPr>
      </w:pPr>
    </w:p>
    <w:p w14:paraId="12E3ABD0" w14:textId="77777777" w:rsidR="001B4391" w:rsidRPr="001B4391" w:rsidRDefault="001B4391" w:rsidP="00E26B1C">
      <w:pPr>
        <w:framePr w:w="6931" w:h="497" w:hSpace="141" w:wrap="around" w:vAnchor="text" w:hAnchor="page" w:x="3563" w:y="1"/>
        <w:spacing w:after="0"/>
        <w:rPr>
          <w:rFonts w:cs="Calibri"/>
        </w:rPr>
      </w:pP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</w:p>
    <w:p w14:paraId="248F6597" w14:textId="53F4326B" w:rsidR="001523CF" w:rsidRDefault="001523CF" w:rsidP="00E26B1C">
      <w:pPr>
        <w:spacing w:after="0"/>
        <w:rPr>
          <w:rFonts w:cs="Calibri"/>
        </w:rPr>
      </w:pPr>
      <w:r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-Tätigkeit 5-"/>
            </w:textInput>
          </w:ffData>
        </w:fldChar>
      </w:r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-Tätigkeit 5-</w:t>
      </w:r>
      <w:r>
        <w:rPr>
          <w:rFonts w:cs="Calibri"/>
        </w:rPr>
        <w:fldChar w:fldCharType="end"/>
      </w:r>
    </w:p>
    <w:p w14:paraId="015CB17C" w14:textId="77777777" w:rsidR="001B4391" w:rsidRPr="005839AF" w:rsidRDefault="001B4391" w:rsidP="00E26B1C">
      <w:pPr>
        <w:spacing w:after="0"/>
        <w:rPr>
          <w:rFonts w:cs="Calibri"/>
        </w:rPr>
      </w:pPr>
    </w:p>
    <w:p w14:paraId="4342FF89" w14:textId="77777777" w:rsidR="001B4391" w:rsidRPr="001B4391" w:rsidRDefault="001B4391" w:rsidP="00E26B1C">
      <w:pPr>
        <w:framePr w:w="6931" w:h="497" w:hSpace="141" w:wrap="around" w:vAnchor="text" w:hAnchor="page" w:x="3563" w:y="1"/>
        <w:spacing w:after="0"/>
        <w:rPr>
          <w:rFonts w:cs="Calibri"/>
        </w:rPr>
      </w:pP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</w:p>
    <w:p w14:paraId="1377BB77" w14:textId="4291F45D" w:rsidR="00240A42" w:rsidRDefault="001523CF" w:rsidP="00E26B1C">
      <w:pPr>
        <w:spacing w:after="0"/>
        <w:rPr>
          <w:rFonts w:cs="Calibri"/>
        </w:rPr>
      </w:pPr>
      <w:r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-Tätigkeit 6-"/>
            </w:textInput>
          </w:ffData>
        </w:fldChar>
      </w:r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-Tätigkeit 6-</w:t>
      </w:r>
      <w:r>
        <w:rPr>
          <w:rFonts w:cs="Calibri"/>
        </w:rPr>
        <w:fldChar w:fldCharType="end"/>
      </w:r>
    </w:p>
    <w:p w14:paraId="26F02665" w14:textId="77777777" w:rsidR="001B4391" w:rsidRDefault="001B4391" w:rsidP="00E26B1C">
      <w:pPr>
        <w:spacing w:after="0"/>
        <w:rPr>
          <w:rFonts w:cs="Calibri"/>
        </w:rPr>
      </w:pPr>
    </w:p>
    <w:p w14:paraId="7C5214B7" w14:textId="77777777" w:rsidR="001B4391" w:rsidRPr="001B4391" w:rsidRDefault="001B4391" w:rsidP="00E26B1C">
      <w:pPr>
        <w:framePr w:w="6931" w:h="497" w:hSpace="141" w:wrap="around" w:vAnchor="text" w:hAnchor="page" w:x="3563" w:y="1"/>
        <w:spacing w:after="0"/>
        <w:rPr>
          <w:rFonts w:cs="Calibri"/>
        </w:rPr>
      </w:pP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</w:p>
    <w:p w14:paraId="75049624" w14:textId="7EC8CC6C" w:rsidR="00240A42" w:rsidRDefault="001523CF" w:rsidP="00E26B1C">
      <w:pPr>
        <w:spacing w:after="0"/>
        <w:rPr>
          <w:rFonts w:cs="Calibri"/>
        </w:rPr>
      </w:pPr>
      <w:r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-Tätigkeit 7-"/>
            </w:textInput>
          </w:ffData>
        </w:fldChar>
      </w:r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-Tätigkeit 7-</w:t>
      </w:r>
      <w:r>
        <w:rPr>
          <w:rFonts w:cs="Calibri"/>
        </w:rPr>
        <w:fldChar w:fldCharType="end"/>
      </w:r>
    </w:p>
    <w:p w14:paraId="4EF472C4" w14:textId="4CA1627A" w:rsidR="001B4391" w:rsidRPr="00B84A5E" w:rsidRDefault="001B4391" w:rsidP="00E26B1C">
      <w:pPr>
        <w:spacing w:after="0"/>
        <w:rPr>
          <w:rFonts w:cs="Calibri"/>
          <w:sz w:val="14"/>
          <w:szCs w:val="14"/>
        </w:rPr>
      </w:pPr>
    </w:p>
    <w:p w14:paraId="664BD0B0" w14:textId="4233AB6A" w:rsidR="00B84A5E" w:rsidRPr="00B84A5E" w:rsidRDefault="00B84A5E" w:rsidP="00E26B1C">
      <w:pPr>
        <w:spacing w:after="0"/>
        <w:rPr>
          <w:rFonts w:cs="Calibri"/>
          <w:sz w:val="8"/>
          <w:szCs w:val="8"/>
        </w:rPr>
      </w:pPr>
      <w:r w:rsidRPr="00B84A5E">
        <w:rPr>
          <w:rFonts w:cs="Calibri"/>
          <w:sz w:val="8"/>
          <w:szCs w:val="8"/>
        </w:rPr>
        <w:tab/>
      </w:r>
      <w:r w:rsidRPr="00B84A5E">
        <w:rPr>
          <w:rFonts w:cs="Calibri"/>
          <w:sz w:val="8"/>
          <w:szCs w:val="8"/>
        </w:rPr>
        <w:tab/>
      </w:r>
      <w:r w:rsidRPr="00B84A5E">
        <w:rPr>
          <w:rFonts w:cs="Calibri"/>
          <w:sz w:val="8"/>
          <w:szCs w:val="8"/>
        </w:rPr>
        <w:tab/>
      </w:r>
      <w:r w:rsidRPr="00B84A5E">
        <w:rPr>
          <w:rFonts w:cs="Calibri"/>
          <w:sz w:val="8"/>
          <w:szCs w:val="8"/>
        </w:rPr>
        <w:tab/>
      </w:r>
      <w:r w:rsidRPr="00B84A5E">
        <w:rPr>
          <w:rFonts w:cs="Calibri"/>
          <w:sz w:val="8"/>
          <w:szCs w:val="8"/>
        </w:rPr>
        <w:tab/>
      </w:r>
      <w:r w:rsidRPr="00B84A5E">
        <w:rPr>
          <w:rFonts w:cs="Calibri"/>
          <w:sz w:val="8"/>
          <w:szCs w:val="8"/>
        </w:rPr>
        <w:tab/>
      </w:r>
      <w:r w:rsidRPr="00B84A5E">
        <w:rPr>
          <w:rFonts w:cs="Calibri"/>
          <w:sz w:val="8"/>
          <w:szCs w:val="8"/>
        </w:rPr>
        <w:tab/>
      </w:r>
      <w:r w:rsidRPr="00B84A5E">
        <w:rPr>
          <w:rFonts w:cs="Calibri"/>
          <w:sz w:val="8"/>
          <w:szCs w:val="8"/>
        </w:rPr>
        <w:tab/>
      </w:r>
      <w:r w:rsidRPr="00B84A5E">
        <w:rPr>
          <w:rFonts w:cs="Calibri"/>
          <w:sz w:val="8"/>
          <w:szCs w:val="8"/>
        </w:rPr>
        <w:tab/>
      </w:r>
      <w:r w:rsidRPr="00B84A5E">
        <w:rPr>
          <w:rFonts w:cs="Calibri"/>
          <w:sz w:val="8"/>
          <w:szCs w:val="8"/>
        </w:rPr>
        <w:tab/>
      </w:r>
      <w:r w:rsidRPr="00B84A5E">
        <w:rPr>
          <w:rFonts w:cs="Calibri"/>
          <w:sz w:val="8"/>
          <w:szCs w:val="8"/>
        </w:rPr>
        <w:tab/>
      </w:r>
      <w:r w:rsidRPr="00B84A5E">
        <w:rPr>
          <w:rFonts w:cs="Calibri"/>
          <w:sz w:val="8"/>
          <w:szCs w:val="8"/>
        </w:rPr>
        <w:tab/>
      </w:r>
      <w:r w:rsidRPr="00B84A5E">
        <w:rPr>
          <w:rFonts w:cs="Calibri"/>
          <w:sz w:val="8"/>
          <w:szCs w:val="8"/>
        </w:rPr>
        <w:tab/>
      </w:r>
    </w:p>
    <w:p w14:paraId="4829E41B" w14:textId="77777777" w:rsidR="00B84A5E" w:rsidRDefault="00B84A5E" w:rsidP="00E26B1C">
      <w:pPr>
        <w:spacing w:after="0"/>
        <w:rPr>
          <w:rFonts w:cs="Calibri"/>
        </w:rPr>
      </w:pPr>
    </w:p>
    <w:p w14:paraId="290A15C1" w14:textId="42D8E306" w:rsidR="001523CF" w:rsidRPr="000B36B1" w:rsidRDefault="00B075CB" w:rsidP="00E26B1C">
      <w:pPr>
        <w:spacing w:after="120"/>
        <w:rPr>
          <w:rFonts w:cs="Calibri"/>
          <w:b/>
          <w:bCs/>
        </w:rPr>
      </w:pPr>
      <w:r w:rsidRPr="000B36B1">
        <w:rPr>
          <w:rFonts w:cs="Calibri"/>
          <w:b/>
          <w:bCs/>
        </w:rPr>
        <w:t>Projektkosten</w:t>
      </w:r>
    </w:p>
    <w:p w14:paraId="1763D7C5" w14:textId="1415F7E1" w:rsidR="002D6C91" w:rsidRDefault="00A36F30" w:rsidP="002D6C91">
      <w:pPr>
        <w:framePr w:w="5212" w:h="1762" w:hSpace="141" w:wrap="around" w:vAnchor="text" w:hAnchor="page" w:x="3169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>
              <w:default w:val="-Anzahl der Personenmonate für Seniors, PostDocs, Doktoranden,wissenschaftl. MitarbeiterInnen, etc-"/>
            </w:textInput>
          </w:ffData>
        </w:fldChar>
      </w:r>
      <w:bookmarkStart w:id="13" w:name="Text2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-Anzahl der Personenmonate für Seniors, PostDocs, Doktoranden,wissenschaftl. MitarbeiterInnen, etc-</w:t>
      </w:r>
      <w:r>
        <w:rPr>
          <w:sz w:val="18"/>
          <w:szCs w:val="18"/>
        </w:rPr>
        <w:fldChar w:fldCharType="end"/>
      </w:r>
      <w:bookmarkEnd w:id="13"/>
    </w:p>
    <w:p w14:paraId="2218758A" w14:textId="71AEDCC7" w:rsidR="002D6C91" w:rsidRPr="00F626F3" w:rsidRDefault="0078202A" w:rsidP="002D6C91">
      <w:pPr>
        <w:framePr w:w="1974" w:h="1762" w:hSpace="141" w:wrap="around" w:vAnchor="text" w:hAnchor="page" w:x="8549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fldChar w:fldCharType="begin">
          <w:ffData>
            <w:name w:val="personal"/>
            <w:enabled/>
            <w:calcOnExit/>
            <w:textInput>
              <w:type w:val="number"/>
              <w:default w:val="€ 0,00"/>
              <w:format w:val="€ #.##0,00;(€ #.##0,00)"/>
            </w:textInput>
          </w:ffData>
        </w:fldChar>
      </w:r>
      <w:bookmarkStart w:id="14" w:name="personal"/>
      <w:r>
        <w:instrText xml:space="preserve"> FORMTEXT </w:instrText>
      </w:r>
      <w:r>
        <w:fldChar w:fldCharType="separate"/>
      </w:r>
      <w:r>
        <w:rPr>
          <w:noProof/>
        </w:rPr>
        <w:t>€ 0,00</w:t>
      </w:r>
      <w:r>
        <w:fldChar w:fldCharType="end"/>
      </w:r>
      <w:bookmarkEnd w:id="14"/>
    </w:p>
    <w:p w14:paraId="45121446" w14:textId="6381FD4A" w:rsidR="00240A42" w:rsidRPr="002D751A" w:rsidRDefault="00240A42" w:rsidP="008E3FC6">
      <w:pPr>
        <w:spacing w:after="0"/>
        <w:rPr>
          <w:rFonts w:cs="Calibri"/>
          <w:sz w:val="18"/>
          <w:szCs w:val="18"/>
        </w:rPr>
      </w:pPr>
      <w:r w:rsidRPr="002D751A">
        <w:rPr>
          <w:rFonts w:cs="Calibri"/>
          <w:sz w:val="18"/>
          <w:szCs w:val="18"/>
        </w:rPr>
        <w:t>Personalkosten</w:t>
      </w:r>
    </w:p>
    <w:p w14:paraId="504634B1" w14:textId="7CFF150B" w:rsidR="002D6C91" w:rsidRPr="002D751A" w:rsidRDefault="002D6C91" w:rsidP="002D751A">
      <w:pPr>
        <w:spacing w:after="0"/>
        <w:rPr>
          <w:rFonts w:cs="Calibri"/>
          <w:sz w:val="18"/>
          <w:szCs w:val="18"/>
        </w:rPr>
      </w:pPr>
    </w:p>
    <w:p w14:paraId="60D751FD" w14:textId="3A5285BF" w:rsidR="002D751A" w:rsidRDefault="002D751A" w:rsidP="002D751A">
      <w:pPr>
        <w:spacing w:after="0"/>
        <w:rPr>
          <w:rFonts w:cs="Calibri"/>
          <w:sz w:val="18"/>
          <w:szCs w:val="18"/>
        </w:rPr>
      </w:pPr>
    </w:p>
    <w:p w14:paraId="0AE1D552" w14:textId="77777777" w:rsidR="002D751A" w:rsidRPr="002D751A" w:rsidRDefault="002D751A" w:rsidP="002D751A">
      <w:pPr>
        <w:spacing w:after="0"/>
        <w:rPr>
          <w:rFonts w:cs="Calibri"/>
          <w:sz w:val="18"/>
          <w:szCs w:val="18"/>
        </w:rPr>
      </w:pPr>
    </w:p>
    <w:p w14:paraId="74178B0A" w14:textId="463DFEAF" w:rsidR="002D751A" w:rsidRPr="002D751A" w:rsidRDefault="002D751A" w:rsidP="002D751A">
      <w:pPr>
        <w:spacing w:after="0"/>
        <w:rPr>
          <w:rFonts w:cs="Calibri"/>
          <w:sz w:val="18"/>
          <w:szCs w:val="18"/>
        </w:rPr>
      </w:pPr>
    </w:p>
    <w:p w14:paraId="536069BF" w14:textId="77777777" w:rsidR="002D751A" w:rsidRPr="002D751A" w:rsidRDefault="002D751A" w:rsidP="002D751A">
      <w:pPr>
        <w:spacing w:after="0"/>
        <w:rPr>
          <w:rFonts w:cs="Calibri"/>
          <w:sz w:val="18"/>
          <w:szCs w:val="18"/>
        </w:rPr>
      </w:pPr>
    </w:p>
    <w:p w14:paraId="7A36B2D2" w14:textId="26598DBE" w:rsidR="002D6C91" w:rsidRPr="002D751A" w:rsidRDefault="002D6C91" w:rsidP="002D751A">
      <w:pPr>
        <w:spacing w:after="0"/>
        <w:rPr>
          <w:rFonts w:cs="Calibri"/>
          <w:sz w:val="18"/>
          <w:szCs w:val="18"/>
        </w:rPr>
      </w:pPr>
    </w:p>
    <w:p w14:paraId="20F18D08" w14:textId="035AB565" w:rsidR="002D751A" w:rsidRDefault="00A36F30" w:rsidP="002D751A">
      <w:pPr>
        <w:framePr w:w="5212" w:h="1762" w:hSpace="141" w:wrap="around" w:vAnchor="text" w:hAnchor="page" w:x="316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-Optional, Bezeichnung der Veranstaltungen-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-Optional, Bezeichnung der Veranstaltungen-</w:t>
      </w:r>
      <w:r>
        <w:rPr>
          <w:sz w:val="18"/>
          <w:szCs w:val="18"/>
        </w:rPr>
        <w:fldChar w:fldCharType="end"/>
      </w:r>
    </w:p>
    <w:p w14:paraId="03B141A3" w14:textId="5FA39C70" w:rsidR="002D751A" w:rsidRDefault="0078202A" w:rsidP="002D751A">
      <w:pPr>
        <w:framePr w:w="1974" w:h="1762" w:hSpace="141" w:wrap="around" w:vAnchor="text" w:hAnchor="page" w:x="854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fldChar w:fldCharType="begin">
          <w:ffData>
            <w:name w:val="reise"/>
            <w:enabled/>
            <w:calcOnExit/>
            <w:textInput>
              <w:type w:val="number"/>
              <w:default w:val="€ 0,00"/>
              <w:format w:val="€ #.##0,00;(€ #.##0,00)"/>
            </w:textInput>
          </w:ffData>
        </w:fldChar>
      </w:r>
      <w:bookmarkStart w:id="15" w:name="reise"/>
      <w:r>
        <w:instrText xml:space="preserve"> FORMTEXT </w:instrText>
      </w:r>
      <w:r>
        <w:fldChar w:fldCharType="separate"/>
      </w:r>
      <w:r>
        <w:rPr>
          <w:noProof/>
        </w:rPr>
        <w:t>€ 0,00</w:t>
      </w:r>
      <w:r>
        <w:fldChar w:fldCharType="end"/>
      </w:r>
      <w:bookmarkEnd w:id="15"/>
    </w:p>
    <w:p w14:paraId="549F8545" w14:textId="76768F2F" w:rsidR="002D751A" w:rsidRPr="002D751A" w:rsidRDefault="002D751A" w:rsidP="002D751A">
      <w:pPr>
        <w:spacing w:after="0"/>
        <w:rPr>
          <w:rFonts w:cs="Calibri"/>
          <w:sz w:val="18"/>
          <w:szCs w:val="18"/>
        </w:rPr>
      </w:pPr>
      <w:r w:rsidRPr="002D751A">
        <w:rPr>
          <w:rFonts w:cs="Calibri"/>
          <w:sz w:val="18"/>
          <w:szCs w:val="18"/>
        </w:rPr>
        <w:t>Reisekosten</w:t>
      </w:r>
    </w:p>
    <w:p w14:paraId="37A12491" w14:textId="3C04AFA2" w:rsidR="002D751A" w:rsidRPr="002D751A" w:rsidRDefault="002D751A" w:rsidP="002D751A">
      <w:pPr>
        <w:spacing w:after="0"/>
        <w:rPr>
          <w:rFonts w:cs="Calibri"/>
          <w:sz w:val="18"/>
          <w:szCs w:val="18"/>
        </w:rPr>
      </w:pPr>
    </w:p>
    <w:p w14:paraId="1AD2B557" w14:textId="497172DA" w:rsidR="002D751A" w:rsidRDefault="002D751A" w:rsidP="002D751A">
      <w:pPr>
        <w:spacing w:after="0"/>
        <w:rPr>
          <w:rFonts w:cs="Calibri"/>
          <w:sz w:val="18"/>
          <w:szCs w:val="18"/>
        </w:rPr>
      </w:pPr>
    </w:p>
    <w:p w14:paraId="204FFEC6" w14:textId="77777777" w:rsidR="002D751A" w:rsidRPr="002D751A" w:rsidRDefault="002D751A" w:rsidP="002D751A">
      <w:pPr>
        <w:spacing w:after="0"/>
        <w:rPr>
          <w:rFonts w:cs="Calibri"/>
          <w:sz w:val="18"/>
          <w:szCs w:val="18"/>
        </w:rPr>
      </w:pPr>
    </w:p>
    <w:p w14:paraId="74096970" w14:textId="281EEA85" w:rsidR="002D751A" w:rsidRPr="002D751A" w:rsidRDefault="002D751A" w:rsidP="002D751A">
      <w:pPr>
        <w:spacing w:after="0"/>
        <w:rPr>
          <w:rFonts w:cs="Calibri"/>
          <w:sz w:val="18"/>
          <w:szCs w:val="18"/>
        </w:rPr>
      </w:pPr>
    </w:p>
    <w:p w14:paraId="4517BB78" w14:textId="3A7FCB8D" w:rsidR="002D751A" w:rsidRPr="002D751A" w:rsidRDefault="002D751A" w:rsidP="002D751A">
      <w:pPr>
        <w:spacing w:after="0"/>
        <w:rPr>
          <w:rFonts w:cs="Calibri"/>
          <w:sz w:val="18"/>
          <w:szCs w:val="18"/>
        </w:rPr>
      </w:pPr>
    </w:p>
    <w:p w14:paraId="53B0BBB6" w14:textId="77777777" w:rsidR="002D751A" w:rsidRPr="002D751A" w:rsidRDefault="002D751A" w:rsidP="002D751A">
      <w:pPr>
        <w:spacing w:after="0"/>
        <w:rPr>
          <w:rFonts w:cs="Calibri"/>
          <w:sz w:val="18"/>
          <w:szCs w:val="18"/>
        </w:rPr>
      </w:pPr>
    </w:p>
    <w:p w14:paraId="6DBC425F" w14:textId="3B38EBC8" w:rsidR="002D751A" w:rsidRDefault="00A36F30" w:rsidP="002D751A">
      <w:pPr>
        <w:framePr w:w="5212" w:h="1762" w:hSpace="141" w:wrap="around" w:vAnchor="text" w:hAnchor="page" w:x="316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-Optional, z.B. Literatur, Kleinartikel, etc.-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-Optional, z.B. Literatur, Kleinartikel, etc.-</w:t>
      </w:r>
      <w:r>
        <w:rPr>
          <w:sz w:val="18"/>
          <w:szCs w:val="18"/>
        </w:rPr>
        <w:fldChar w:fldCharType="end"/>
      </w:r>
    </w:p>
    <w:p w14:paraId="422FCBDA" w14:textId="2F78EE92" w:rsidR="002D751A" w:rsidRDefault="0078202A" w:rsidP="002D751A">
      <w:pPr>
        <w:framePr w:w="1974" w:h="1762" w:hSpace="141" w:wrap="around" w:vAnchor="text" w:hAnchor="page" w:x="854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fldChar w:fldCharType="begin">
          <w:ffData>
            <w:name w:val="sach"/>
            <w:enabled/>
            <w:calcOnExit/>
            <w:textInput>
              <w:type w:val="number"/>
              <w:default w:val="€ 0,00"/>
              <w:format w:val="€ #.##0,00;(€ #.##0,00)"/>
            </w:textInput>
          </w:ffData>
        </w:fldChar>
      </w:r>
      <w:bookmarkStart w:id="16" w:name="sach"/>
      <w:r>
        <w:instrText xml:space="preserve"> FORMTEXT </w:instrText>
      </w:r>
      <w:r>
        <w:fldChar w:fldCharType="separate"/>
      </w:r>
      <w:r>
        <w:rPr>
          <w:noProof/>
        </w:rPr>
        <w:t>€ 0,00</w:t>
      </w:r>
      <w:r>
        <w:fldChar w:fldCharType="end"/>
      </w:r>
      <w:bookmarkEnd w:id="16"/>
    </w:p>
    <w:p w14:paraId="391CA5F7" w14:textId="070E5257" w:rsidR="002D6C91" w:rsidRPr="002D751A" w:rsidRDefault="002D751A" w:rsidP="002D751A">
      <w:pPr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Sachkosten</w:t>
      </w:r>
    </w:p>
    <w:p w14:paraId="7B70A7CD" w14:textId="6A4B27E0" w:rsidR="002D6C91" w:rsidRPr="002D751A" w:rsidRDefault="002D6C91" w:rsidP="002D751A">
      <w:pPr>
        <w:spacing w:after="0"/>
        <w:rPr>
          <w:rFonts w:cs="Calibri"/>
          <w:sz w:val="18"/>
          <w:szCs w:val="18"/>
        </w:rPr>
      </w:pPr>
    </w:p>
    <w:p w14:paraId="6045B5D5" w14:textId="761A1620" w:rsidR="002D751A" w:rsidRDefault="002D751A" w:rsidP="002D751A">
      <w:pPr>
        <w:spacing w:after="0"/>
        <w:rPr>
          <w:rFonts w:cs="Calibri"/>
          <w:sz w:val="18"/>
          <w:szCs w:val="18"/>
        </w:rPr>
      </w:pPr>
    </w:p>
    <w:p w14:paraId="61CFB4D8" w14:textId="77777777" w:rsidR="002D751A" w:rsidRPr="002D751A" w:rsidRDefault="002D751A" w:rsidP="002D751A">
      <w:pPr>
        <w:spacing w:after="0"/>
        <w:rPr>
          <w:rFonts w:cs="Calibri"/>
          <w:sz w:val="18"/>
          <w:szCs w:val="18"/>
        </w:rPr>
      </w:pPr>
    </w:p>
    <w:p w14:paraId="3A79A6EB" w14:textId="68055851" w:rsidR="002D751A" w:rsidRPr="002D751A" w:rsidRDefault="002D751A" w:rsidP="002D751A">
      <w:pPr>
        <w:spacing w:after="0"/>
        <w:rPr>
          <w:rFonts w:cs="Calibri"/>
          <w:sz w:val="18"/>
          <w:szCs w:val="18"/>
        </w:rPr>
      </w:pPr>
    </w:p>
    <w:p w14:paraId="3019F830" w14:textId="6F531E54" w:rsidR="002D751A" w:rsidRPr="002D751A" w:rsidRDefault="002D751A" w:rsidP="002D751A">
      <w:pPr>
        <w:spacing w:after="0"/>
        <w:rPr>
          <w:rFonts w:cs="Calibri"/>
          <w:sz w:val="18"/>
          <w:szCs w:val="18"/>
        </w:rPr>
      </w:pPr>
    </w:p>
    <w:p w14:paraId="62BF7500" w14:textId="65F85DD6" w:rsidR="002D751A" w:rsidRPr="002D751A" w:rsidRDefault="002D751A" w:rsidP="002D751A">
      <w:pPr>
        <w:spacing w:after="0"/>
        <w:rPr>
          <w:rFonts w:cs="Calibri"/>
          <w:sz w:val="18"/>
          <w:szCs w:val="18"/>
        </w:rPr>
      </w:pPr>
    </w:p>
    <w:p w14:paraId="2BD39D6C" w14:textId="53C5CCD5" w:rsidR="002D751A" w:rsidRDefault="00A36F30" w:rsidP="002D751A">
      <w:pPr>
        <w:framePr w:w="5212" w:h="1762" w:hSpace="141" w:wrap="around" w:vAnchor="text" w:hAnchor="page" w:x="316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-Optional-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-Optional-</w:t>
      </w:r>
      <w:r>
        <w:rPr>
          <w:sz w:val="18"/>
          <w:szCs w:val="18"/>
        </w:rPr>
        <w:fldChar w:fldCharType="end"/>
      </w:r>
    </w:p>
    <w:p w14:paraId="3EAC4888" w14:textId="05F78092" w:rsidR="002D751A" w:rsidRDefault="0078202A" w:rsidP="002D751A">
      <w:pPr>
        <w:framePr w:w="1974" w:h="1762" w:hSpace="141" w:wrap="around" w:vAnchor="text" w:hAnchor="page" w:x="854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fldChar w:fldCharType="begin">
          <w:ffData>
            <w:name w:val="sonst"/>
            <w:enabled/>
            <w:calcOnExit/>
            <w:textInput>
              <w:type w:val="number"/>
              <w:default w:val="€ 0,00"/>
              <w:format w:val="€ #.##0,00;(€ #.##0,00)"/>
            </w:textInput>
          </w:ffData>
        </w:fldChar>
      </w:r>
      <w:bookmarkStart w:id="17" w:name="sonst"/>
      <w:r>
        <w:instrText xml:space="preserve"> FORMTEXT </w:instrText>
      </w:r>
      <w:r>
        <w:fldChar w:fldCharType="separate"/>
      </w:r>
      <w:r>
        <w:rPr>
          <w:noProof/>
        </w:rPr>
        <w:t>€ 0,00</w:t>
      </w:r>
      <w:r>
        <w:fldChar w:fldCharType="end"/>
      </w:r>
      <w:bookmarkEnd w:id="17"/>
    </w:p>
    <w:p w14:paraId="0434B69C" w14:textId="6DDC0D70" w:rsidR="002D751A" w:rsidRPr="002D751A" w:rsidRDefault="002D751A" w:rsidP="002D751A">
      <w:pPr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Sonstige Kosten</w:t>
      </w:r>
    </w:p>
    <w:p w14:paraId="522081E9" w14:textId="44249FFC" w:rsidR="002D751A" w:rsidRPr="002D751A" w:rsidRDefault="002D751A" w:rsidP="002D751A">
      <w:pPr>
        <w:spacing w:after="0"/>
        <w:rPr>
          <w:rFonts w:cs="Calibri"/>
          <w:sz w:val="18"/>
          <w:szCs w:val="18"/>
        </w:rPr>
      </w:pPr>
    </w:p>
    <w:p w14:paraId="4C1A664E" w14:textId="7267572E" w:rsidR="002D751A" w:rsidRPr="002D751A" w:rsidRDefault="002D751A" w:rsidP="002D751A">
      <w:pPr>
        <w:spacing w:after="0"/>
        <w:rPr>
          <w:rFonts w:cs="Calibri"/>
          <w:sz w:val="18"/>
          <w:szCs w:val="18"/>
        </w:rPr>
      </w:pPr>
    </w:p>
    <w:p w14:paraId="01886E62" w14:textId="5424F01E" w:rsidR="002D751A" w:rsidRDefault="002D751A" w:rsidP="002D751A">
      <w:pPr>
        <w:spacing w:after="0"/>
        <w:rPr>
          <w:rFonts w:cs="Calibri"/>
          <w:sz w:val="18"/>
          <w:szCs w:val="18"/>
        </w:rPr>
      </w:pPr>
    </w:p>
    <w:p w14:paraId="281CA2AA" w14:textId="77777777" w:rsidR="002D751A" w:rsidRPr="002D751A" w:rsidRDefault="002D751A" w:rsidP="002D751A">
      <w:pPr>
        <w:spacing w:after="0"/>
        <w:rPr>
          <w:rFonts w:cs="Calibri"/>
          <w:sz w:val="18"/>
          <w:szCs w:val="18"/>
        </w:rPr>
      </w:pPr>
    </w:p>
    <w:p w14:paraId="05ACD310" w14:textId="5229B114" w:rsidR="002D751A" w:rsidRPr="002D751A" w:rsidRDefault="002D751A" w:rsidP="002D751A">
      <w:pPr>
        <w:spacing w:after="0"/>
        <w:rPr>
          <w:rFonts w:cs="Calibri"/>
          <w:sz w:val="18"/>
          <w:szCs w:val="18"/>
        </w:rPr>
      </w:pPr>
    </w:p>
    <w:p w14:paraId="265D9071" w14:textId="77777777" w:rsidR="002D751A" w:rsidRPr="002D751A" w:rsidRDefault="002D751A" w:rsidP="002D751A">
      <w:pPr>
        <w:spacing w:after="0"/>
        <w:rPr>
          <w:rFonts w:cs="Calibri"/>
          <w:sz w:val="18"/>
          <w:szCs w:val="18"/>
        </w:rPr>
      </w:pPr>
    </w:p>
    <w:p w14:paraId="5D7D4934" w14:textId="40410A84" w:rsidR="002D751A" w:rsidRPr="00ED3268" w:rsidRDefault="00D20E88" w:rsidP="00ED3268">
      <w:pPr>
        <w:framePr w:w="9058" w:h="335" w:hSpace="141" w:wrap="around" w:vAnchor="text" w:hAnchor="page" w:x="1450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 w:rsidRPr="00D20E88">
        <w:rPr>
          <w:rFonts w:cs="Calibri"/>
          <w:b/>
          <w:bCs/>
        </w:rPr>
        <w:t>Gesamtkosten</w:t>
      </w:r>
      <w:r>
        <w:rPr>
          <w:rFonts w:cs="Calibri"/>
        </w:rPr>
        <w:tab/>
      </w:r>
      <w:r w:rsidR="00ED3268">
        <w:rPr>
          <w:rFonts w:cs="Calibri"/>
        </w:rPr>
        <w:tab/>
      </w:r>
      <w:r w:rsidR="00ED3268">
        <w:rPr>
          <w:rFonts w:cs="Calibri"/>
        </w:rPr>
        <w:tab/>
      </w:r>
      <w:r w:rsidR="00ED3268">
        <w:rPr>
          <w:rFonts w:cs="Calibri"/>
        </w:rPr>
        <w:tab/>
      </w:r>
      <w:r w:rsidR="00ED3268">
        <w:rPr>
          <w:rFonts w:cs="Calibri"/>
        </w:rPr>
        <w:tab/>
      </w:r>
      <w:r w:rsidR="00ED3268">
        <w:rPr>
          <w:rFonts w:cs="Calibri"/>
        </w:rPr>
        <w:tab/>
      </w:r>
      <w:r w:rsidR="00ED3268">
        <w:rPr>
          <w:rFonts w:cs="Calibri"/>
        </w:rPr>
        <w:tab/>
      </w:r>
      <w:r w:rsidR="00ED3268">
        <w:rPr>
          <w:rFonts w:cs="Calibri"/>
        </w:rPr>
        <w:tab/>
      </w:r>
      <w:r w:rsidR="00ED3268">
        <w:rPr>
          <w:rFonts w:cs="Calibri"/>
        </w:rPr>
        <w:tab/>
      </w:r>
      <w:r w:rsidR="003B3262">
        <w:fldChar w:fldCharType="begin">
          <w:ffData>
            <w:name w:val=""/>
            <w:enabled/>
            <w:calcOnExit/>
            <w:textInput>
              <w:type w:val="number"/>
              <w:default w:val="€ 0,00"/>
              <w:format w:val="€ #.##0,00;(€ #.##0,00)"/>
            </w:textInput>
          </w:ffData>
        </w:fldChar>
      </w:r>
      <w:r w:rsidR="003B3262">
        <w:instrText xml:space="preserve"> FORMTEXT </w:instrText>
      </w:r>
      <w:r w:rsidR="003B3262">
        <w:fldChar w:fldCharType="separate"/>
      </w:r>
      <w:r w:rsidR="003B3262">
        <w:rPr>
          <w:noProof/>
        </w:rPr>
        <w:t>€ 0,00</w:t>
      </w:r>
      <w:r w:rsidR="003B3262">
        <w:fldChar w:fldCharType="end"/>
      </w:r>
    </w:p>
    <w:p w14:paraId="79CD35F5" w14:textId="664FDCF3" w:rsidR="002D751A" w:rsidRDefault="002D751A" w:rsidP="002D751A">
      <w:pPr>
        <w:spacing w:after="0"/>
        <w:rPr>
          <w:rFonts w:cs="Calibri"/>
        </w:rPr>
      </w:pPr>
    </w:p>
    <w:p w14:paraId="20DC3164" w14:textId="77777777" w:rsidR="00A36F30" w:rsidRDefault="00A36F30" w:rsidP="002D751A">
      <w:pPr>
        <w:spacing w:after="0"/>
        <w:rPr>
          <w:rFonts w:cs="Calibri"/>
        </w:rPr>
      </w:pPr>
    </w:p>
    <w:p w14:paraId="083AD5B3" w14:textId="3F14F2EA" w:rsidR="002D751A" w:rsidRPr="000B36B1" w:rsidRDefault="007C0589" w:rsidP="007C0589">
      <w:pPr>
        <w:spacing w:after="120"/>
        <w:rPr>
          <w:rFonts w:cs="Calibri"/>
          <w:b/>
          <w:bCs/>
        </w:rPr>
      </w:pPr>
      <w:r w:rsidRPr="000B36B1">
        <w:rPr>
          <w:rFonts w:cs="Calibri"/>
          <w:b/>
          <w:bCs/>
        </w:rPr>
        <w:t>Projektteam</w:t>
      </w:r>
    </w:p>
    <w:p w14:paraId="7F7E6DC0" w14:textId="23B112F0" w:rsidR="007C0589" w:rsidRPr="00B54E81" w:rsidRDefault="007C0589" w:rsidP="002F4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88AB"/>
        <w:spacing w:after="0"/>
        <w:jc w:val="center"/>
        <w:rPr>
          <w:rFonts w:cs="Calibri"/>
          <w:b/>
          <w:bCs/>
        </w:rPr>
      </w:pPr>
      <w:r w:rsidRPr="00B54E81">
        <w:rPr>
          <w:rFonts w:cs="Calibri"/>
          <w:b/>
          <w:bCs/>
        </w:rPr>
        <w:t>Projektleitung</w:t>
      </w:r>
    </w:p>
    <w:p w14:paraId="04DE9DD1" w14:textId="468A901D" w:rsidR="007C0589" w:rsidRDefault="007C0589" w:rsidP="00B54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</w:rPr>
      </w:pPr>
      <w:r>
        <w:rPr>
          <w:rFonts w:cs="Calibri"/>
        </w:rPr>
        <w:t>Name</w:t>
      </w:r>
      <w:r>
        <w:rPr>
          <w:rFonts w:cs="Calibri"/>
        </w:rPr>
        <w:tab/>
      </w:r>
      <w:r>
        <w:rPr>
          <w:rFonts w:cs="Calibri"/>
        </w:rPr>
        <w:tab/>
      </w:r>
      <w:r w:rsidR="002D5530">
        <w:rPr>
          <w:rFonts w:cs="Calibri"/>
        </w:rPr>
        <w:fldChar w:fldCharType="begin">
          <w:ffData>
            <w:name w:val="Text3"/>
            <w:enabled/>
            <w:calcOnExit w:val="0"/>
            <w:textInput>
              <w:default w:val="-Name eingeben-"/>
            </w:textInput>
          </w:ffData>
        </w:fldChar>
      </w:r>
      <w:bookmarkStart w:id="18" w:name="Text3"/>
      <w:r w:rsidR="002D5530">
        <w:rPr>
          <w:rFonts w:cs="Calibri"/>
        </w:rPr>
        <w:instrText xml:space="preserve"> FORMTEXT </w:instrText>
      </w:r>
      <w:r w:rsidR="002D5530">
        <w:rPr>
          <w:rFonts w:cs="Calibri"/>
        </w:rPr>
      </w:r>
      <w:r w:rsidR="002D5530">
        <w:rPr>
          <w:rFonts w:cs="Calibri"/>
        </w:rPr>
        <w:fldChar w:fldCharType="separate"/>
      </w:r>
      <w:r w:rsidR="002D5530">
        <w:rPr>
          <w:rFonts w:cs="Calibri"/>
          <w:noProof/>
        </w:rPr>
        <w:t>-Name eingeben-</w:t>
      </w:r>
      <w:r w:rsidR="002D5530">
        <w:rPr>
          <w:rFonts w:cs="Calibri"/>
        </w:rPr>
        <w:fldChar w:fldCharType="end"/>
      </w:r>
      <w:bookmarkEnd w:id="18"/>
    </w:p>
    <w:p w14:paraId="4BE56828" w14:textId="57EAC243" w:rsidR="007C0589" w:rsidRDefault="007C0589" w:rsidP="00B54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</w:rPr>
      </w:pPr>
      <w:r>
        <w:rPr>
          <w:rFonts w:cs="Calibri"/>
        </w:rPr>
        <w:t>Institution</w:t>
      </w:r>
      <w:r>
        <w:rPr>
          <w:rFonts w:cs="Calibri"/>
        </w:rPr>
        <w:tab/>
      </w:r>
      <w:r w:rsidR="002D5530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-Institution eingeben-"/>
            </w:textInput>
          </w:ffData>
        </w:fldChar>
      </w:r>
      <w:r w:rsidR="002D5530">
        <w:rPr>
          <w:rFonts w:cs="Calibri"/>
        </w:rPr>
        <w:instrText xml:space="preserve"> FORMTEXT </w:instrText>
      </w:r>
      <w:r w:rsidR="002D5530">
        <w:rPr>
          <w:rFonts w:cs="Calibri"/>
        </w:rPr>
      </w:r>
      <w:r w:rsidR="002D5530">
        <w:rPr>
          <w:rFonts w:cs="Calibri"/>
        </w:rPr>
        <w:fldChar w:fldCharType="separate"/>
      </w:r>
      <w:r w:rsidR="002D5530">
        <w:rPr>
          <w:rFonts w:cs="Calibri"/>
          <w:noProof/>
        </w:rPr>
        <w:t>-Institution eingeben-</w:t>
      </w:r>
      <w:r w:rsidR="002D5530">
        <w:rPr>
          <w:rFonts w:cs="Calibri"/>
        </w:rPr>
        <w:fldChar w:fldCharType="end"/>
      </w:r>
    </w:p>
    <w:p w14:paraId="24CFCC67" w14:textId="01EE547A" w:rsidR="007C0589" w:rsidRDefault="007C0589" w:rsidP="00B54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</w:rPr>
      </w:pPr>
      <w:r>
        <w:rPr>
          <w:rFonts w:cs="Calibri"/>
        </w:rPr>
        <w:t>Adresse</w:t>
      </w:r>
      <w:r>
        <w:rPr>
          <w:rFonts w:cs="Calibri"/>
        </w:rPr>
        <w:tab/>
      </w:r>
      <w:r w:rsidR="002D5530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-Adresse der Institution eingeben-"/>
            </w:textInput>
          </w:ffData>
        </w:fldChar>
      </w:r>
      <w:r w:rsidR="002D5530">
        <w:rPr>
          <w:rFonts w:cs="Calibri"/>
        </w:rPr>
        <w:instrText xml:space="preserve"> FORMTEXT </w:instrText>
      </w:r>
      <w:r w:rsidR="002D5530">
        <w:rPr>
          <w:rFonts w:cs="Calibri"/>
        </w:rPr>
      </w:r>
      <w:r w:rsidR="002D5530">
        <w:rPr>
          <w:rFonts w:cs="Calibri"/>
        </w:rPr>
        <w:fldChar w:fldCharType="separate"/>
      </w:r>
      <w:r w:rsidR="002D5530">
        <w:rPr>
          <w:rFonts w:cs="Calibri"/>
          <w:noProof/>
        </w:rPr>
        <w:t>-Adresse der Institution eingeben-</w:t>
      </w:r>
      <w:r w:rsidR="002D5530">
        <w:rPr>
          <w:rFonts w:cs="Calibri"/>
        </w:rPr>
        <w:fldChar w:fldCharType="end"/>
      </w:r>
    </w:p>
    <w:p w14:paraId="5C673A0B" w14:textId="27A250CA" w:rsidR="007C0589" w:rsidRDefault="007C0589" w:rsidP="00B54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</w:rPr>
      </w:pPr>
      <w:r>
        <w:rPr>
          <w:rFonts w:cs="Calibri"/>
        </w:rPr>
        <w:t>Telefon</w:t>
      </w:r>
      <w:r>
        <w:rPr>
          <w:rFonts w:cs="Calibri"/>
        </w:rPr>
        <w:tab/>
      </w:r>
      <w:r>
        <w:rPr>
          <w:rFonts w:cs="Calibri"/>
        </w:rPr>
        <w:tab/>
      </w:r>
      <w:r w:rsidR="002D5530">
        <w:rPr>
          <w:rFonts w:cs="Calibri"/>
        </w:rPr>
        <w:t>+43</w:t>
      </w:r>
      <w:r w:rsidR="002D5530">
        <w:rPr>
          <w:rFonts w:cs="Calibri"/>
        </w:rPr>
        <w:fldChar w:fldCharType="begin">
          <w:ffData>
            <w:name w:val=""/>
            <w:enabled/>
            <w:calcOnExit w:val="0"/>
            <w:textInput>
              <w:type w:val="number"/>
              <w:default w:val="0"/>
              <w:format w:val="0"/>
            </w:textInput>
          </w:ffData>
        </w:fldChar>
      </w:r>
      <w:r w:rsidR="002D5530">
        <w:rPr>
          <w:rFonts w:cs="Calibri"/>
        </w:rPr>
        <w:instrText xml:space="preserve"> FORMTEXT </w:instrText>
      </w:r>
      <w:r w:rsidR="002D5530">
        <w:rPr>
          <w:rFonts w:cs="Calibri"/>
        </w:rPr>
      </w:r>
      <w:r w:rsidR="002D5530">
        <w:rPr>
          <w:rFonts w:cs="Calibri"/>
        </w:rPr>
        <w:fldChar w:fldCharType="separate"/>
      </w:r>
      <w:r w:rsidR="002D5530">
        <w:rPr>
          <w:rFonts w:cs="Calibri"/>
          <w:noProof/>
        </w:rPr>
        <w:t>0</w:t>
      </w:r>
      <w:r w:rsidR="002D5530">
        <w:rPr>
          <w:rFonts w:cs="Calibri"/>
        </w:rPr>
        <w:fldChar w:fldCharType="end"/>
      </w:r>
    </w:p>
    <w:p w14:paraId="2EFE6C87" w14:textId="1921CE11" w:rsidR="007C0589" w:rsidRDefault="007C0589" w:rsidP="00B54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</w:rPr>
      </w:pPr>
      <w:r>
        <w:rPr>
          <w:rFonts w:cs="Calibri"/>
        </w:rPr>
        <w:t>E-Mail</w:t>
      </w:r>
      <w:r>
        <w:rPr>
          <w:rFonts w:cs="Calibri"/>
        </w:rPr>
        <w:tab/>
      </w:r>
      <w:r>
        <w:rPr>
          <w:rFonts w:cs="Calibri"/>
        </w:rPr>
        <w:tab/>
      </w:r>
      <w:r w:rsidR="002D5530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-E-Mail Adresse eingeben-"/>
            </w:textInput>
          </w:ffData>
        </w:fldChar>
      </w:r>
      <w:r w:rsidR="002D5530">
        <w:rPr>
          <w:rFonts w:cs="Calibri"/>
        </w:rPr>
        <w:instrText xml:space="preserve"> FORMTEXT </w:instrText>
      </w:r>
      <w:r w:rsidR="002D5530">
        <w:rPr>
          <w:rFonts w:cs="Calibri"/>
        </w:rPr>
      </w:r>
      <w:r w:rsidR="002D5530">
        <w:rPr>
          <w:rFonts w:cs="Calibri"/>
        </w:rPr>
        <w:fldChar w:fldCharType="separate"/>
      </w:r>
      <w:r w:rsidR="002D5530">
        <w:rPr>
          <w:rFonts w:cs="Calibri"/>
          <w:noProof/>
        </w:rPr>
        <w:t>-E-Mail Adresse eingeben-</w:t>
      </w:r>
      <w:r w:rsidR="002D5530">
        <w:rPr>
          <w:rFonts w:cs="Calibri"/>
        </w:rPr>
        <w:fldChar w:fldCharType="end"/>
      </w:r>
    </w:p>
    <w:p w14:paraId="49AFC7C0" w14:textId="11286B2A" w:rsidR="007C0589" w:rsidRDefault="007C0589" w:rsidP="002F4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="Calibri"/>
        </w:rPr>
      </w:pPr>
      <w:r>
        <w:rPr>
          <w:rFonts w:cs="Calibri"/>
        </w:rPr>
        <w:t>Website</w:t>
      </w:r>
      <w:r>
        <w:rPr>
          <w:rFonts w:cs="Calibri"/>
        </w:rPr>
        <w:tab/>
      </w:r>
      <w:r w:rsidR="002D5530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-URL eingeben-"/>
            </w:textInput>
          </w:ffData>
        </w:fldChar>
      </w:r>
      <w:r w:rsidR="002D5530">
        <w:rPr>
          <w:rFonts w:cs="Calibri"/>
        </w:rPr>
        <w:instrText xml:space="preserve"> FORMTEXT </w:instrText>
      </w:r>
      <w:r w:rsidR="002D5530">
        <w:rPr>
          <w:rFonts w:cs="Calibri"/>
        </w:rPr>
      </w:r>
      <w:r w:rsidR="002D5530">
        <w:rPr>
          <w:rFonts w:cs="Calibri"/>
        </w:rPr>
        <w:fldChar w:fldCharType="separate"/>
      </w:r>
      <w:r w:rsidR="002D5530">
        <w:rPr>
          <w:rFonts w:cs="Calibri"/>
          <w:noProof/>
        </w:rPr>
        <w:t>-URL eingeben-</w:t>
      </w:r>
      <w:r w:rsidR="002D5530">
        <w:rPr>
          <w:rFonts w:cs="Calibri"/>
        </w:rPr>
        <w:fldChar w:fldCharType="end"/>
      </w:r>
    </w:p>
    <w:p w14:paraId="19E430DF" w14:textId="618EB048" w:rsidR="007C0589" w:rsidRDefault="007C0589" w:rsidP="002F4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C838"/>
        <w:spacing w:after="0"/>
        <w:jc w:val="center"/>
        <w:rPr>
          <w:rFonts w:cs="Calibri"/>
        </w:rPr>
      </w:pPr>
      <w:r>
        <w:rPr>
          <w:rFonts w:cs="Calibri"/>
        </w:rPr>
        <w:t>Projektmitarbeiter*</w:t>
      </w:r>
      <w:r w:rsidRPr="002F417C">
        <w:rPr>
          <w:rFonts w:cs="Calibri"/>
          <w:b/>
          <w:bCs/>
        </w:rPr>
        <w:t>innen</w:t>
      </w:r>
    </w:p>
    <w:p w14:paraId="3A0DA202" w14:textId="22C546E0" w:rsidR="002D5530" w:rsidRDefault="002D5530" w:rsidP="002F4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</w:rPr>
      </w:pPr>
      <w:r>
        <w:rPr>
          <w:rFonts w:cs="Calibri"/>
        </w:rPr>
        <w:t>Name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6D67F1">
        <w:rPr>
          <w:rFonts w:cs="Calibri"/>
        </w:rPr>
        <w:tab/>
      </w:r>
      <w:r>
        <w:rPr>
          <w:rFonts w:cs="Calibri"/>
        </w:rPr>
        <w:t xml:space="preserve">Institution, </w:t>
      </w:r>
      <w:r w:rsidR="006D67F1">
        <w:rPr>
          <w:rFonts w:cs="Calibri"/>
        </w:rPr>
        <w:tab/>
      </w:r>
      <w:r w:rsidR="006D67F1">
        <w:rPr>
          <w:rFonts w:cs="Calibri"/>
        </w:rPr>
        <w:tab/>
      </w:r>
      <w:r>
        <w:rPr>
          <w:rFonts w:cs="Calibri"/>
        </w:rPr>
        <w:t xml:space="preserve">Telefon, </w:t>
      </w:r>
      <w:r w:rsidR="006D67F1">
        <w:rPr>
          <w:rFonts w:cs="Calibri"/>
        </w:rPr>
        <w:tab/>
      </w:r>
      <w:r w:rsidR="006D67F1">
        <w:rPr>
          <w:rFonts w:cs="Calibri"/>
        </w:rPr>
        <w:tab/>
      </w:r>
      <w:r>
        <w:rPr>
          <w:rFonts w:cs="Calibri"/>
        </w:rPr>
        <w:t>E-Mail</w:t>
      </w:r>
    </w:p>
    <w:p w14:paraId="20F8B837" w14:textId="3A5F9E5F" w:rsidR="002D5530" w:rsidRDefault="002D5530" w:rsidP="002F4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Calibri"/>
        </w:rPr>
      </w:pPr>
      <w:r>
        <w:rPr>
          <w:rFonts w:cs="Calibri"/>
        </w:rPr>
        <w:fldChar w:fldCharType="begin">
          <w:ffData>
            <w:name w:val="Text4"/>
            <w:enabled/>
            <w:calcOnExit w:val="0"/>
            <w:textInput>
              <w:default w:val="-Daten der Projektmitarbeiter*innen eingeben-"/>
            </w:textInput>
          </w:ffData>
        </w:fldChar>
      </w:r>
      <w:bookmarkStart w:id="19" w:name="Text4"/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-Daten der Projektmitarbeiter*innen eingeben-</w:t>
      </w:r>
      <w:r>
        <w:rPr>
          <w:rFonts w:cs="Calibri"/>
        </w:rPr>
        <w:fldChar w:fldCharType="end"/>
      </w:r>
      <w:bookmarkEnd w:id="19"/>
    </w:p>
    <w:p w14:paraId="014B8293" w14:textId="48DCEFA2" w:rsidR="00A36F30" w:rsidRDefault="00A36F30" w:rsidP="002D751A">
      <w:pPr>
        <w:spacing w:after="0"/>
        <w:rPr>
          <w:rFonts w:cs="Calibri"/>
        </w:rPr>
      </w:pPr>
    </w:p>
    <w:p w14:paraId="5EE1F676" w14:textId="5ABA1374" w:rsidR="00A36F30" w:rsidRPr="00B54E81" w:rsidRDefault="00A36F30" w:rsidP="002D751A">
      <w:pPr>
        <w:spacing w:after="0"/>
        <w:rPr>
          <w:rFonts w:cs="Calibri"/>
          <w:b/>
          <w:bCs/>
        </w:rPr>
      </w:pPr>
      <w:r w:rsidRPr="00B54E81">
        <w:rPr>
          <w:rFonts w:cs="Calibri"/>
          <w:b/>
          <w:bCs/>
        </w:rPr>
        <w:t>Kurzbeschreibung der Tätigkeiten/Qualifikationen des Projektteams</w:t>
      </w:r>
    </w:p>
    <w:p w14:paraId="2F893F15" w14:textId="17A7254F" w:rsidR="008500CD" w:rsidRPr="002F417C" w:rsidRDefault="00B54E81" w:rsidP="002F417C">
      <w:pPr>
        <w:pBdr>
          <w:top w:val="single" w:sz="4" w:space="1" w:color="0088AB"/>
          <w:left w:val="single" w:sz="4" w:space="4" w:color="0088AB"/>
          <w:bottom w:val="single" w:sz="4" w:space="1" w:color="0088AB"/>
          <w:right w:val="single" w:sz="4" w:space="4" w:color="0088AB"/>
        </w:pBdr>
        <w:spacing w:after="120" w:line="240" w:lineRule="auto"/>
        <w:rPr>
          <w:rFonts w:cs="Calibri"/>
          <w:noProof/>
          <w:sz w:val="24"/>
          <w:szCs w:val="24"/>
        </w:rPr>
      </w:pPr>
      <w:r w:rsidRPr="00B54E81">
        <w:rPr>
          <w:rFonts w:cs="Calibri"/>
          <w:noProof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-(6.000 Zeichen inkl. Leerzeichen)-"/>
              <w:maxLength w:val="6000"/>
            </w:textInput>
          </w:ffData>
        </w:fldChar>
      </w:r>
      <w:r w:rsidRPr="00B54E81">
        <w:rPr>
          <w:rFonts w:cs="Calibri"/>
          <w:noProof/>
          <w:sz w:val="24"/>
          <w:szCs w:val="24"/>
        </w:rPr>
        <w:instrText xml:space="preserve"> FORMTEXT </w:instrText>
      </w:r>
      <w:r w:rsidRPr="00B54E81">
        <w:rPr>
          <w:rFonts w:cs="Calibri"/>
          <w:noProof/>
          <w:sz w:val="24"/>
          <w:szCs w:val="24"/>
        </w:rPr>
      </w:r>
      <w:r w:rsidRPr="00B54E81">
        <w:rPr>
          <w:rFonts w:cs="Calibri"/>
          <w:noProof/>
          <w:sz w:val="24"/>
          <w:szCs w:val="24"/>
        </w:rPr>
        <w:fldChar w:fldCharType="separate"/>
      </w:r>
      <w:r w:rsidRPr="00B54E81">
        <w:rPr>
          <w:rFonts w:cs="Calibri"/>
          <w:noProof/>
          <w:sz w:val="24"/>
          <w:szCs w:val="24"/>
        </w:rPr>
        <w:t>-(6.000 Zeichen inkl. Leerzeichen)-</w:t>
      </w:r>
      <w:r w:rsidRPr="00B54E81">
        <w:rPr>
          <w:rFonts w:cs="Calibri"/>
          <w:noProof/>
          <w:sz w:val="24"/>
          <w:szCs w:val="24"/>
        </w:rPr>
        <w:fldChar w:fldCharType="end"/>
      </w:r>
    </w:p>
    <w:sectPr w:rsidR="008500CD" w:rsidRPr="002F417C" w:rsidSect="00B54E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/>
      <w:pgMar w:top="1418" w:right="992" w:bottom="1134" w:left="1418" w:header="720" w:footer="71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36AD6" w14:textId="77777777" w:rsidR="00A12730" w:rsidRDefault="00A12730">
      <w:r>
        <w:separator/>
      </w:r>
    </w:p>
  </w:endnote>
  <w:endnote w:type="continuationSeparator" w:id="0">
    <w:p w14:paraId="627E7C5C" w14:textId="77777777" w:rsidR="00A12730" w:rsidRDefault="00A1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 Light">
    <w:altName w:val="Times New Roman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nito Sans Black">
    <w:altName w:val="Calibri"/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8020" w14:textId="77777777" w:rsidR="00F05929" w:rsidRDefault="00F059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8899" w14:textId="77777777" w:rsidR="00592A34" w:rsidRDefault="00592A34" w:rsidP="00592A34">
    <w:pPr>
      <w:pStyle w:val="Fuzeile"/>
    </w:pPr>
    <w:r>
      <w:t xml:space="preserve">Seite </w:t>
    </w:r>
    <w:sdt>
      <w:sdtPr>
        <w:id w:val="93124461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EC43" w14:textId="77777777" w:rsidR="00F05929" w:rsidRDefault="00F059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C8247" w14:textId="77777777" w:rsidR="00A12730" w:rsidRDefault="00A12730">
      <w:r>
        <w:separator/>
      </w:r>
    </w:p>
  </w:footnote>
  <w:footnote w:type="continuationSeparator" w:id="0">
    <w:p w14:paraId="33B63518" w14:textId="77777777" w:rsidR="00A12730" w:rsidRDefault="00A12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67CB" w14:textId="77777777" w:rsidR="009F7B46" w:rsidRPr="007C5397" w:rsidRDefault="00F43992" w:rsidP="007C5397">
    <w:pPr>
      <w:pStyle w:val="Kopfzeile"/>
    </w:pPr>
    <w:r>
      <w:rPr>
        <w:noProof/>
        <w:lang w:val="en-US" w:bidi="hi-I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397DD0" wp14:editId="1B9C5D2C">
              <wp:simplePos x="0" y="0"/>
              <wp:positionH relativeFrom="page">
                <wp:posOffset>900430</wp:posOffset>
              </wp:positionH>
              <wp:positionV relativeFrom="page">
                <wp:posOffset>363855</wp:posOffset>
              </wp:positionV>
              <wp:extent cx="5759450" cy="173355"/>
              <wp:effectExtent l="0" t="0" r="0" b="0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88126F" w14:textId="77777777" w:rsidR="00312EC7" w:rsidRDefault="00312EC7">
                          <w:pPr>
                            <w:spacing w:after="0"/>
                          </w:pPr>
                          <w:r>
                            <w:t>Vorlage StartClim-Endbericht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97DD0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70.9pt;margin-top:28.65pt;width:453.5pt;height:13.6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" o:allowincell="f" filled="f" stroked="f">
              <v:textbox style="mso-fit-shape-to-text:t" inset=",0,,0">
                <w:txbxContent>
                  <w:p w14:paraId="1488126F" w14:textId="77777777" w:rsidR="00312EC7" w:rsidRDefault="00312EC7">
                    <w:pPr>
                      <w:spacing w:after="0"/>
                    </w:pPr>
                    <w:r>
                      <w:t>Vorlage StartClim-Endbericht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hi-IN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8AF14D5" wp14:editId="4FBF23E4">
              <wp:simplePos x="0" y="0"/>
              <wp:positionH relativeFrom="page">
                <wp:posOffset>0</wp:posOffset>
              </wp:positionH>
              <wp:positionV relativeFrom="page">
                <wp:posOffset>363855</wp:posOffset>
              </wp:positionV>
              <wp:extent cx="900430" cy="173355"/>
              <wp:effectExtent l="0" t="0" r="0" b="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430" cy="173355"/>
                      </a:xfrm>
                      <a:prstGeom prst="rect">
                        <a:avLst/>
                      </a:prstGeom>
                      <a:solidFill>
                        <a:srgbClr val="A8C8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186FE" w14:textId="77777777" w:rsidR="00312EC7" w:rsidRPr="00312EC7" w:rsidRDefault="00312EC7">
                          <w:pPr>
                            <w:spacing w:after="0"/>
                            <w:jc w:val="right"/>
                            <w:rPr>
                              <w:color w:val="FFFFFF"/>
                            </w:rPr>
                          </w:pPr>
                          <w:r w:rsidRPr="00312EC7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Pr="00312EC7">
                            <w:fldChar w:fldCharType="separate"/>
                          </w:r>
                          <w:r w:rsidR="007E21BF" w:rsidRPr="007E21BF">
                            <w:rPr>
                              <w:noProof/>
                              <w:color w:val="FFFFFF"/>
                            </w:rPr>
                            <w:t>14</w:t>
                          </w:r>
                          <w:r w:rsidRPr="00312EC7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AF14D5" id="Text Box 26" o:spid="_x0000_s1027" type="#_x0000_t202" style="position:absolute;margin-left:0;margin-top:28.65pt;width:70.9pt;height:13.65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" o:allowincell="f" fillcolor="#a8c838" stroked="f">
              <v:textbox style="mso-fit-shape-to-text:t" inset=",0,,0">
                <w:txbxContent>
                  <w:p w14:paraId="54E186FE" w14:textId="77777777" w:rsidR="00312EC7" w:rsidRPr="00312EC7" w:rsidRDefault="00312EC7">
                    <w:pPr>
                      <w:spacing w:after="0"/>
                      <w:jc w:val="right"/>
                      <w:rPr>
                        <w:color w:val="FFFFFF"/>
                      </w:rPr>
                    </w:pPr>
                    <w:r w:rsidRPr="00312EC7">
                      <w:fldChar w:fldCharType="begin"/>
                    </w:r>
                    <w:r>
                      <w:instrText xml:space="preserve"> PAGE   \* MERGEFORMAT </w:instrText>
                    </w:r>
                    <w:r w:rsidRPr="00312EC7">
                      <w:fldChar w:fldCharType="separate"/>
                    </w:r>
                    <w:r w:rsidR="007E21BF" w:rsidRPr="007E21BF">
                      <w:rPr>
                        <w:noProof/>
                        <w:color w:val="FFFFFF"/>
                      </w:rPr>
                      <w:t>14</w:t>
                    </w:r>
                    <w:r w:rsidRPr="00312EC7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9E91" w14:textId="5DAB236A" w:rsidR="00CE5FA2" w:rsidRPr="000F2E14" w:rsidRDefault="00592A34" w:rsidP="00592A34">
    <w:pPr>
      <w:pStyle w:val="Kopfzeile"/>
      <w:tabs>
        <w:tab w:val="clear" w:pos="4536"/>
        <w:tab w:val="clear" w:pos="9072"/>
        <w:tab w:val="left" w:pos="5230"/>
      </w:tabs>
      <w:rPr>
        <w:rFonts w:ascii="Nunito Sans Black" w:hAnsi="Nunito Sans Black"/>
        <w:b/>
        <w:bCs/>
        <w:color w:val="0088AB"/>
        <w:sz w:val="48"/>
        <w:szCs w:val="48"/>
      </w:rPr>
    </w:pPr>
    <w:r w:rsidRPr="00240A42">
      <w:rPr>
        <w:rFonts w:cs="Calibri"/>
        <w:b/>
        <w:bCs/>
        <w:noProof/>
        <w:color w:val="0088AB"/>
        <w:sz w:val="22"/>
        <w:szCs w:val="2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2D0CCF9" wp14:editId="4F5462EB">
              <wp:simplePos x="0" y="0"/>
              <wp:positionH relativeFrom="column">
                <wp:posOffset>5853166</wp:posOffset>
              </wp:positionH>
              <wp:positionV relativeFrom="paragraph">
                <wp:posOffset>100965</wp:posOffset>
              </wp:positionV>
              <wp:extent cx="2281719" cy="591757"/>
              <wp:effectExtent l="0" t="0" r="0" b="0"/>
              <wp:wrapNone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1719" cy="5917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42E6C" w14:textId="4FBE86FF" w:rsidR="00592A34" w:rsidRPr="00240A42" w:rsidRDefault="00592A34" w:rsidP="00592A34">
                          <w:pPr>
                            <w:rPr>
                              <w:rFonts w:cs="Calibri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40A42">
                            <w:rPr>
                              <w:rFonts w:cs="Calibri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202</w:t>
                          </w:r>
                          <w:r w:rsidR="002E6259">
                            <w:rPr>
                              <w:rFonts w:cs="Calibri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0CC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60.9pt;margin-top:7.95pt;width:179.65pt;height:46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" filled="f" stroked="f" strokeweight="0">
              <v:textbox>
                <w:txbxContent>
                  <w:p w14:paraId="2C042E6C" w14:textId="4FBE86FF" w:rsidR="00592A34" w:rsidRPr="00240A42" w:rsidRDefault="00592A34" w:rsidP="00592A34">
                    <w:pPr>
                      <w:rPr>
                        <w:rFonts w:cs="Calibri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240A42">
                      <w:rPr>
                        <w:rFonts w:cs="Calibri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>202</w:t>
                    </w:r>
                    <w:r w:rsidR="002E6259">
                      <w:rPr>
                        <w:rFonts w:cs="Calibri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240A42">
      <w:rPr>
        <w:rFonts w:cs="Calibri"/>
        <w:b/>
        <w:bCs/>
        <w:noProof/>
        <w:color w:val="0088AB"/>
        <w:sz w:val="22"/>
        <w:szCs w:val="28"/>
      </w:rPr>
      <w:drawing>
        <wp:anchor distT="0" distB="0" distL="114300" distR="114300" simplePos="0" relativeHeight="251653120" behindDoc="0" locked="0" layoutInCell="1" allowOverlap="1" wp14:anchorId="7363B1F3" wp14:editId="6F19C856">
          <wp:simplePos x="0" y="0"/>
          <wp:positionH relativeFrom="column">
            <wp:posOffset>5793668</wp:posOffset>
          </wp:positionH>
          <wp:positionV relativeFrom="paragraph">
            <wp:posOffset>-353683</wp:posOffset>
          </wp:positionV>
          <wp:extent cx="756968" cy="756968"/>
          <wp:effectExtent l="0" t="0" r="5080" b="5080"/>
          <wp:wrapTopAndBottom/>
          <wp:docPr id="3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09" cy="759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2E14" w:rsidRPr="00240A42">
      <w:rPr>
        <w:rFonts w:cs="Calibri"/>
        <w:b/>
        <w:bCs/>
        <w:color w:val="0088AB"/>
        <w:sz w:val="48"/>
        <w:szCs w:val="48"/>
      </w:rPr>
      <w:t>Projektantrag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CB1D" w14:textId="77777777" w:rsidR="00F05929" w:rsidRDefault="00F059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A4C40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lang w:val="de-DE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211719CC"/>
    <w:multiLevelType w:val="multilevel"/>
    <w:tmpl w:val="F6AE17EC"/>
    <w:lvl w:ilvl="0">
      <w:start w:val="1"/>
      <w:numFmt w:val="decimal"/>
      <w:pStyle w:val="berschrift1"/>
      <w:lvlText w:val="x-%1"/>
      <w:lvlJc w:val="left"/>
      <w:pPr>
        <w:tabs>
          <w:tab w:val="num" w:pos="1141"/>
        </w:tabs>
        <w:ind w:left="1141" w:hanging="432"/>
      </w:pPr>
      <w:rPr>
        <w:rFonts w:hint="default"/>
      </w:rPr>
    </w:lvl>
    <w:lvl w:ilvl="1">
      <w:start w:val="1"/>
      <w:numFmt w:val="decimal"/>
      <w:pStyle w:val="berschrift2"/>
      <w:lvlText w:val="x-%1.%2"/>
      <w:lvlJc w:val="left"/>
      <w:pPr>
        <w:tabs>
          <w:tab w:val="num" w:pos="1429"/>
        </w:tabs>
        <w:ind w:left="1285" w:hanging="576"/>
      </w:pPr>
      <w:rPr>
        <w:rFonts w:hint="default"/>
      </w:rPr>
    </w:lvl>
    <w:lvl w:ilvl="2">
      <w:start w:val="1"/>
      <w:numFmt w:val="decimal"/>
      <w:pStyle w:val="berschrift3"/>
      <w:lvlText w:val="x-%1.%2.%3"/>
      <w:lvlJc w:val="left"/>
      <w:pPr>
        <w:tabs>
          <w:tab w:val="num" w:pos="1789"/>
        </w:tabs>
        <w:ind w:left="1429" w:hanging="720"/>
      </w:pPr>
      <w:rPr>
        <w:rFonts w:hint="default"/>
      </w:rPr>
    </w:lvl>
    <w:lvl w:ilvl="3">
      <w:start w:val="1"/>
      <w:numFmt w:val="decimal"/>
      <w:pStyle w:val="berschrift4"/>
      <w:lvlText w:val="x-%1.%2.%3.%4"/>
      <w:lvlJc w:val="left"/>
      <w:pPr>
        <w:tabs>
          <w:tab w:val="num" w:pos="2149"/>
        </w:tabs>
        <w:ind w:left="1573" w:hanging="864"/>
      </w:pPr>
      <w:rPr>
        <w:rFonts w:hint="default"/>
      </w:rPr>
    </w:lvl>
    <w:lvl w:ilvl="4">
      <w:start w:val="1"/>
      <w:numFmt w:val="decimal"/>
      <w:pStyle w:val="berschrift5"/>
      <w:lvlText w:val="x-%1.%2.%3.%4.%5"/>
      <w:lvlJc w:val="left"/>
      <w:pPr>
        <w:tabs>
          <w:tab w:val="num" w:pos="2149"/>
        </w:tabs>
        <w:ind w:left="1717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2149"/>
        </w:tabs>
        <w:ind w:left="1861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4" w15:restartNumberingAfterBreak="0">
    <w:nsid w:val="4F594C9E"/>
    <w:multiLevelType w:val="multilevel"/>
    <w:tmpl w:val="7ACAF834"/>
    <w:lvl w:ilvl="0">
      <w:start w:val="1"/>
      <w:numFmt w:val="decimal"/>
      <w:pStyle w:val="StCl-AbbBeschriftung"/>
      <w:suff w:val="space"/>
      <w:lvlText w:val="Abb. x-%1:"/>
      <w:lvlJc w:val="left"/>
      <w:pPr>
        <w:ind w:left="-720" w:firstLine="720"/>
      </w:pPr>
      <w:rPr>
        <w:rFonts w:ascii="Arial" w:hAnsi="Arial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5" w15:restartNumberingAfterBreak="0">
    <w:nsid w:val="52072531"/>
    <w:multiLevelType w:val="hybridMultilevel"/>
    <w:tmpl w:val="F1F2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442870"/>
    <w:multiLevelType w:val="hybridMultilevel"/>
    <w:tmpl w:val="FF62F454"/>
    <w:lvl w:ilvl="0" w:tplc="48FEA35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36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42BB1"/>
    <w:multiLevelType w:val="multilevel"/>
    <w:tmpl w:val="C464C330"/>
    <w:lvl w:ilvl="0">
      <w:start w:val="1"/>
      <w:numFmt w:val="decimal"/>
      <w:pStyle w:val="StCl-TabBeschriftung"/>
      <w:suff w:val="space"/>
      <w:lvlText w:val="Tab. x-%1:"/>
      <w:lvlJc w:val="left"/>
      <w:pPr>
        <w:ind w:left="-720" w:firstLine="720"/>
      </w:pPr>
      <w:rPr>
        <w:rFonts w:ascii="Arial" w:hAnsi="Arial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num w:numId="1" w16cid:durableId="519006068">
    <w:abstractNumId w:val="0"/>
  </w:num>
  <w:num w:numId="2" w16cid:durableId="1959800723">
    <w:abstractNumId w:val="7"/>
  </w:num>
  <w:num w:numId="3" w16cid:durableId="1144586849">
    <w:abstractNumId w:val="3"/>
  </w:num>
  <w:num w:numId="4" w16cid:durableId="1908763348">
    <w:abstractNumId w:val="4"/>
  </w:num>
  <w:num w:numId="5" w16cid:durableId="232006974">
    <w:abstractNumId w:val="5"/>
  </w:num>
  <w:num w:numId="6" w16cid:durableId="1550219040">
    <w:abstractNumId w:val="1"/>
  </w:num>
  <w:num w:numId="7" w16cid:durableId="1004895087">
    <w:abstractNumId w:val="2"/>
  </w:num>
  <w:num w:numId="8" w16cid:durableId="36621922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ru v:ext="edit" colors="#99f,#a8c838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F2E14"/>
    <w:rsid w:val="00012DE9"/>
    <w:rsid w:val="0002435D"/>
    <w:rsid w:val="00035C35"/>
    <w:rsid w:val="00042208"/>
    <w:rsid w:val="00073B9F"/>
    <w:rsid w:val="00084052"/>
    <w:rsid w:val="000914BE"/>
    <w:rsid w:val="000A4FF7"/>
    <w:rsid w:val="000B36B1"/>
    <w:rsid w:val="000C2383"/>
    <w:rsid w:val="000D2141"/>
    <w:rsid w:val="000F2E14"/>
    <w:rsid w:val="000F443D"/>
    <w:rsid w:val="000F59D7"/>
    <w:rsid w:val="000F78B7"/>
    <w:rsid w:val="00101090"/>
    <w:rsid w:val="0010431A"/>
    <w:rsid w:val="001249DD"/>
    <w:rsid w:val="00141D60"/>
    <w:rsid w:val="0014221C"/>
    <w:rsid w:val="001523CF"/>
    <w:rsid w:val="00154389"/>
    <w:rsid w:val="001608BE"/>
    <w:rsid w:val="001677F9"/>
    <w:rsid w:val="00181580"/>
    <w:rsid w:val="0018366A"/>
    <w:rsid w:val="001B4391"/>
    <w:rsid w:val="001C7330"/>
    <w:rsid w:val="001D020F"/>
    <w:rsid w:val="001D5A83"/>
    <w:rsid w:val="001F473C"/>
    <w:rsid w:val="001F5F54"/>
    <w:rsid w:val="00213DD6"/>
    <w:rsid w:val="00213DE2"/>
    <w:rsid w:val="002150A0"/>
    <w:rsid w:val="00240A42"/>
    <w:rsid w:val="00241A80"/>
    <w:rsid w:val="0026026D"/>
    <w:rsid w:val="002639A5"/>
    <w:rsid w:val="0027541E"/>
    <w:rsid w:val="00291BEB"/>
    <w:rsid w:val="002B0705"/>
    <w:rsid w:val="002D5530"/>
    <w:rsid w:val="002D6C91"/>
    <w:rsid w:val="002D751A"/>
    <w:rsid w:val="002D7B65"/>
    <w:rsid w:val="002E038D"/>
    <w:rsid w:val="002E54C9"/>
    <w:rsid w:val="002E6259"/>
    <w:rsid w:val="002F417C"/>
    <w:rsid w:val="00312EC7"/>
    <w:rsid w:val="00315EDC"/>
    <w:rsid w:val="003241EE"/>
    <w:rsid w:val="0034112C"/>
    <w:rsid w:val="00342D50"/>
    <w:rsid w:val="00360215"/>
    <w:rsid w:val="00362DB1"/>
    <w:rsid w:val="003668DE"/>
    <w:rsid w:val="00371A9F"/>
    <w:rsid w:val="00371D32"/>
    <w:rsid w:val="00377F68"/>
    <w:rsid w:val="00395B9A"/>
    <w:rsid w:val="003A071C"/>
    <w:rsid w:val="003A7E1B"/>
    <w:rsid w:val="003B3262"/>
    <w:rsid w:val="003B42DD"/>
    <w:rsid w:val="003D0CEC"/>
    <w:rsid w:val="003D1EC9"/>
    <w:rsid w:val="003D7084"/>
    <w:rsid w:val="004017A2"/>
    <w:rsid w:val="004133A8"/>
    <w:rsid w:val="004220DD"/>
    <w:rsid w:val="0045214B"/>
    <w:rsid w:val="00481641"/>
    <w:rsid w:val="00485654"/>
    <w:rsid w:val="004A2B5C"/>
    <w:rsid w:val="004B57D7"/>
    <w:rsid w:val="004B5E14"/>
    <w:rsid w:val="004B7D8F"/>
    <w:rsid w:val="004D267A"/>
    <w:rsid w:val="004E0ACC"/>
    <w:rsid w:val="004F69DE"/>
    <w:rsid w:val="005061B6"/>
    <w:rsid w:val="00513277"/>
    <w:rsid w:val="005165A9"/>
    <w:rsid w:val="0054416C"/>
    <w:rsid w:val="0057785D"/>
    <w:rsid w:val="00581E61"/>
    <w:rsid w:val="005839AF"/>
    <w:rsid w:val="00587CBA"/>
    <w:rsid w:val="005926C8"/>
    <w:rsid w:val="00592A34"/>
    <w:rsid w:val="005A2563"/>
    <w:rsid w:val="005A6C34"/>
    <w:rsid w:val="005B1D51"/>
    <w:rsid w:val="005B4F60"/>
    <w:rsid w:val="005B6D99"/>
    <w:rsid w:val="005E5735"/>
    <w:rsid w:val="005E77E4"/>
    <w:rsid w:val="006143BF"/>
    <w:rsid w:val="00647010"/>
    <w:rsid w:val="00666AD7"/>
    <w:rsid w:val="00687432"/>
    <w:rsid w:val="00687A7E"/>
    <w:rsid w:val="006A32B2"/>
    <w:rsid w:val="006C2D48"/>
    <w:rsid w:val="006C5B62"/>
    <w:rsid w:val="006D5584"/>
    <w:rsid w:val="006D67F1"/>
    <w:rsid w:val="006E419F"/>
    <w:rsid w:val="00735CF4"/>
    <w:rsid w:val="00735EB9"/>
    <w:rsid w:val="00762691"/>
    <w:rsid w:val="00777F8B"/>
    <w:rsid w:val="0078202A"/>
    <w:rsid w:val="007907F2"/>
    <w:rsid w:val="007B06FB"/>
    <w:rsid w:val="007B1289"/>
    <w:rsid w:val="007B6085"/>
    <w:rsid w:val="007C0589"/>
    <w:rsid w:val="007C1831"/>
    <w:rsid w:val="007C5397"/>
    <w:rsid w:val="007D5F3A"/>
    <w:rsid w:val="007E21BF"/>
    <w:rsid w:val="00811479"/>
    <w:rsid w:val="00812BE5"/>
    <w:rsid w:val="0083429D"/>
    <w:rsid w:val="00845A79"/>
    <w:rsid w:val="008500CD"/>
    <w:rsid w:val="008506F3"/>
    <w:rsid w:val="00870202"/>
    <w:rsid w:val="008721F6"/>
    <w:rsid w:val="00874C3C"/>
    <w:rsid w:val="00876D75"/>
    <w:rsid w:val="008935F8"/>
    <w:rsid w:val="008E3FC6"/>
    <w:rsid w:val="008E5C27"/>
    <w:rsid w:val="00900ACE"/>
    <w:rsid w:val="00905FF5"/>
    <w:rsid w:val="0097005D"/>
    <w:rsid w:val="009719ED"/>
    <w:rsid w:val="009A3176"/>
    <w:rsid w:val="009B65A7"/>
    <w:rsid w:val="009F7B46"/>
    <w:rsid w:val="00A12730"/>
    <w:rsid w:val="00A20FCA"/>
    <w:rsid w:val="00A31F87"/>
    <w:rsid w:val="00A36F30"/>
    <w:rsid w:val="00A452F0"/>
    <w:rsid w:val="00A46E2C"/>
    <w:rsid w:val="00A54836"/>
    <w:rsid w:val="00A863A3"/>
    <w:rsid w:val="00A90250"/>
    <w:rsid w:val="00AA41A5"/>
    <w:rsid w:val="00AC0024"/>
    <w:rsid w:val="00AD087E"/>
    <w:rsid w:val="00AE08D3"/>
    <w:rsid w:val="00AE4031"/>
    <w:rsid w:val="00AE4EFE"/>
    <w:rsid w:val="00AE58B0"/>
    <w:rsid w:val="00AF04D1"/>
    <w:rsid w:val="00AF6C81"/>
    <w:rsid w:val="00B047E2"/>
    <w:rsid w:val="00B04B6F"/>
    <w:rsid w:val="00B05F34"/>
    <w:rsid w:val="00B075CB"/>
    <w:rsid w:val="00B27D54"/>
    <w:rsid w:val="00B3125B"/>
    <w:rsid w:val="00B36176"/>
    <w:rsid w:val="00B54E81"/>
    <w:rsid w:val="00B725B2"/>
    <w:rsid w:val="00B772A4"/>
    <w:rsid w:val="00B8021A"/>
    <w:rsid w:val="00B83099"/>
    <w:rsid w:val="00B84389"/>
    <w:rsid w:val="00B84A5E"/>
    <w:rsid w:val="00B97476"/>
    <w:rsid w:val="00BD79AD"/>
    <w:rsid w:val="00BE2DE9"/>
    <w:rsid w:val="00BE7528"/>
    <w:rsid w:val="00BF21F7"/>
    <w:rsid w:val="00C13780"/>
    <w:rsid w:val="00C22DB3"/>
    <w:rsid w:val="00C35412"/>
    <w:rsid w:val="00C564B1"/>
    <w:rsid w:val="00C71B1E"/>
    <w:rsid w:val="00C74EB3"/>
    <w:rsid w:val="00C75ECD"/>
    <w:rsid w:val="00C8573B"/>
    <w:rsid w:val="00C86DC6"/>
    <w:rsid w:val="00CA4001"/>
    <w:rsid w:val="00CA4596"/>
    <w:rsid w:val="00CC25D9"/>
    <w:rsid w:val="00CC27D3"/>
    <w:rsid w:val="00CC373F"/>
    <w:rsid w:val="00CC44EC"/>
    <w:rsid w:val="00CD1495"/>
    <w:rsid w:val="00CD34A8"/>
    <w:rsid w:val="00CE5FA2"/>
    <w:rsid w:val="00D11139"/>
    <w:rsid w:val="00D13B3D"/>
    <w:rsid w:val="00D20E88"/>
    <w:rsid w:val="00D32B84"/>
    <w:rsid w:val="00D56149"/>
    <w:rsid w:val="00D62BFE"/>
    <w:rsid w:val="00D90547"/>
    <w:rsid w:val="00DA5BD5"/>
    <w:rsid w:val="00DB2670"/>
    <w:rsid w:val="00DC0394"/>
    <w:rsid w:val="00DC1C2C"/>
    <w:rsid w:val="00DC4CEF"/>
    <w:rsid w:val="00DF2EA1"/>
    <w:rsid w:val="00DF55C3"/>
    <w:rsid w:val="00E145C3"/>
    <w:rsid w:val="00E14738"/>
    <w:rsid w:val="00E148E3"/>
    <w:rsid w:val="00E26B1C"/>
    <w:rsid w:val="00EB0C91"/>
    <w:rsid w:val="00EB1195"/>
    <w:rsid w:val="00EB6FE8"/>
    <w:rsid w:val="00ED3268"/>
    <w:rsid w:val="00EE0282"/>
    <w:rsid w:val="00EF70BF"/>
    <w:rsid w:val="00F05929"/>
    <w:rsid w:val="00F1396C"/>
    <w:rsid w:val="00F266B5"/>
    <w:rsid w:val="00F4272C"/>
    <w:rsid w:val="00F428DE"/>
    <w:rsid w:val="00F43992"/>
    <w:rsid w:val="00F539A6"/>
    <w:rsid w:val="00F626F3"/>
    <w:rsid w:val="00F637B3"/>
    <w:rsid w:val="00F71DA4"/>
    <w:rsid w:val="00F72B46"/>
    <w:rsid w:val="00F76111"/>
    <w:rsid w:val="00F81A17"/>
    <w:rsid w:val="00F82FBF"/>
    <w:rsid w:val="00F87CC0"/>
    <w:rsid w:val="00FA29F5"/>
    <w:rsid w:val="00FB6B31"/>
    <w:rsid w:val="00FC0BD1"/>
    <w:rsid w:val="00FD325A"/>
    <w:rsid w:val="00F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9f,#a8c838"/>
    </o:shapedefaults>
    <o:shapelayout v:ext="edit">
      <o:idmap v:ext="edit" data="2"/>
    </o:shapelayout>
  </w:shapeDefaults>
  <w:decimalSymbol w:val=","/>
  <w:listSeparator w:val=";"/>
  <w14:docId w14:val="597260BD"/>
  <w15:docId w15:val="{9FD65862-2F62-4F24-959F-6A6E425E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D6C91"/>
    <w:pPr>
      <w:spacing w:after="200" w:line="276" w:lineRule="auto"/>
    </w:pPr>
    <w:rPr>
      <w:rFonts w:ascii="Calibri" w:eastAsia="Calibri" w:hAnsi="Calibri"/>
      <w:sz w:val="22"/>
      <w:szCs w:val="22"/>
      <w:lang w:val="de-AT"/>
    </w:rPr>
  </w:style>
  <w:style w:type="paragraph" w:styleId="berschrift1">
    <w:name w:val="heading 1"/>
    <w:aliases w:val="StCl-Ü1"/>
    <w:basedOn w:val="Standard"/>
    <w:next w:val="Standard"/>
    <w:qFormat/>
    <w:rsid w:val="003241EE"/>
    <w:pPr>
      <w:keepNext/>
      <w:pageBreakBefore/>
      <w:numPr>
        <w:numId w:val="3"/>
      </w:numPr>
      <w:tabs>
        <w:tab w:val="left" w:pos="737"/>
      </w:tabs>
      <w:spacing w:before="240" w:after="240"/>
      <w:ind w:left="737" w:hanging="737"/>
      <w:outlineLvl w:val="0"/>
    </w:pPr>
    <w:rPr>
      <w:b/>
      <w:kern w:val="28"/>
      <w:sz w:val="28"/>
    </w:rPr>
  </w:style>
  <w:style w:type="paragraph" w:styleId="berschrift2">
    <w:name w:val="heading 2"/>
    <w:aliases w:val="StCl-Ü 2"/>
    <w:basedOn w:val="Standard"/>
    <w:next w:val="Standard"/>
    <w:qFormat/>
    <w:rsid w:val="00F87CC0"/>
    <w:pPr>
      <w:keepNext/>
      <w:numPr>
        <w:ilvl w:val="1"/>
        <w:numId w:val="3"/>
      </w:numPr>
      <w:tabs>
        <w:tab w:val="left" w:pos="737"/>
      </w:tabs>
      <w:spacing w:before="240"/>
      <w:ind w:left="737" w:hanging="737"/>
      <w:outlineLvl w:val="1"/>
    </w:pPr>
    <w:rPr>
      <w:b/>
    </w:rPr>
  </w:style>
  <w:style w:type="paragraph" w:styleId="berschrift3">
    <w:name w:val="heading 3"/>
    <w:aliases w:val="StCl-Ü 3"/>
    <w:basedOn w:val="Standard"/>
    <w:next w:val="Standard"/>
    <w:qFormat/>
    <w:rsid w:val="00F87CC0"/>
    <w:pPr>
      <w:keepNext/>
      <w:numPr>
        <w:ilvl w:val="2"/>
        <w:numId w:val="3"/>
      </w:numPr>
      <w:tabs>
        <w:tab w:val="num" w:pos="1080"/>
      </w:tabs>
      <w:spacing w:before="240"/>
      <w:ind w:left="1077" w:hanging="1077"/>
      <w:outlineLvl w:val="2"/>
    </w:pPr>
    <w:rPr>
      <w:b/>
      <w:i/>
    </w:rPr>
  </w:style>
  <w:style w:type="paragraph" w:styleId="berschrift4">
    <w:name w:val="heading 4"/>
    <w:aliases w:val="StCl-Ü 4"/>
    <w:basedOn w:val="Standard"/>
    <w:next w:val="Standard"/>
    <w:qFormat/>
    <w:rsid w:val="003241EE"/>
    <w:pPr>
      <w:keepNext/>
      <w:numPr>
        <w:ilvl w:val="3"/>
        <w:numId w:val="3"/>
      </w:numPr>
      <w:tabs>
        <w:tab w:val="num" w:pos="1440"/>
      </w:tabs>
      <w:spacing w:before="240"/>
      <w:ind w:left="1440" w:hanging="1440"/>
      <w:outlineLvl w:val="3"/>
    </w:pPr>
    <w:rPr>
      <w:i/>
      <w:sz w:val="18"/>
      <w:u w:val="single"/>
    </w:rPr>
  </w:style>
  <w:style w:type="paragraph" w:styleId="berschrift5">
    <w:name w:val="heading 5"/>
    <w:aliases w:val="StCl-Ü 5"/>
    <w:basedOn w:val="Standard"/>
    <w:next w:val="Standard"/>
    <w:qFormat/>
    <w:rsid w:val="003241EE"/>
    <w:pPr>
      <w:numPr>
        <w:ilvl w:val="4"/>
        <w:numId w:val="3"/>
      </w:numPr>
      <w:tabs>
        <w:tab w:val="num" w:pos="1440"/>
      </w:tabs>
      <w:spacing w:before="240" w:after="60"/>
      <w:ind w:left="1440" w:hanging="1440"/>
      <w:outlineLvl w:val="4"/>
    </w:pPr>
    <w:rPr>
      <w:i/>
      <w:sz w:val="18"/>
    </w:rPr>
  </w:style>
  <w:style w:type="paragraph" w:styleId="berschrift6">
    <w:name w:val="heading 6"/>
    <w:basedOn w:val="Standard"/>
    <w:next w:val="Standard"/>
    <w:pPr>
      <w:keepNext/>
      <w:numPr>
        <w:ilvl w:val="5"/>
        <w:numId w:val="3"/>
      </w:numPr>
      <w:spacing w:before="120" w:after="0" w:line="312" w:lineRule="auto"/>
      <w:ind w:right="-353"/>
      <w:outlineLvl w:val="5"/>
    </w:pPr>
    <w:rPr>
      <w:rFonts w:ascii="Tahoma" w:hAnsi="Tahoma"/>
      <w:b/>
      <w:sz w:val="14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3"/>
      </w:numPr>
      <w:outlineLvl w:val="6"/>
    </w:pPr>
    <w:rPr>
      <w:i/>
    </w:rPr>
  </w:style>
  <w:style w:type="paragraph" w:styleId="berschrift8">
    <w:name w:val="heading 8"/>
    <w:basedOn w:val="Standard"/>
    <w:next w:val="Standard"/>
    <w:pPr>
      <w:keepNext/>
      <w:numPr>
        <w:ilvl w:val="7"/>
        <w:numId w:val="3"/>
      </w:numPr>
      <w:spacing w:before="120" w:after="0" w:line="312" w:lineRule="auto"/>
      <w:ind w:right="-815"/>
      <w:outlineLvl w:val="7"/>
    </w:pPr>
    <w:rPr>
      <w:rFonts w:ascii="Tahoma" w:hAnsi="Tahoma"/>
      <w:b/>
      <w:sz w:val="14"/>
    </w:rPr>
  </w:style>
  <w:style w:type="paragraph" w:styleId="berschrift9">
    <w:name w:val="heading 9"/>
    <w:basedOn w:val="Standard"/>
    <w:next w:val="Standard"/>
    <w:pPr>
      <w:keepNext/>
      <w:numPr>
        <w:ilvl w:val="8"/>
        <w:numId w:val="3"/>
      </w:numPr>
      <w:spacing w:before="120" w:after="0" w:line="312" w:lineRule="auto"/>
      <w:ind w:right="-195"/>
      <w:outlineLvl w:val="8"/>
    </w:pPr>
    <w:rPr>
      <w:rFonts w:ascii="Tahoma" w:hAnsi="Tahoma"/>
      <w:b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9A3176"/>
    <w:pPr>
      <w:tabs>
        <w:tab w:val="num" w:pos="360"/>
      </w:tabs>
      <w:ind w:left="360" w:hanging="36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C5397"/>
    <w:rPr>
      <w:rFonts w:ascii="Nunito Sans" w:hAnsi="Nunito Sans"/>
      <w:color w:val="0000FF"/>
      <w:sz w:val="20"/>
      <w:u w:val="single"/>
    </w:rPr>
  </w:style>
  <w:style w:type="paragraph" w:customStyle="1" w:styleId="StCl-TabBeschriftung">
    <w:name w:val="StCl-Tab. Beschriftung"/>
    <w:basedOn w:val="Standard"/>
    <w:next w:val="Standard"/>
    <w:pPr>
      <w:numPr>
        <w:numId w:val="2"/>
      </w:numPr>
      <w:tabs>
        <w:tab w:val="left" w:pos="907"/>
      </w:tabs>
      <w:spacing w:before="120" w:after="240"/>
      <w:ind w:left="907" w:hanging="907"/>
    </w:pPr>
  </w:style>
  <w:style w:type="paragraph" w:customStyle="1" w:styleId="StyleBodyTextBold">
    <w:name w:val="Style Body Text Bold"/>
    <w:basedOn w:val="Textkrper"/>
    <w:rsid w:val="00F87CC0"/>
    <w:rPr>
      <w:b/>
      <w:bCs/>
    </w:rPr>
  </w:style>
  <w:style w:type="paragraph" w:styleId="Verzeichnis1">
    <w:name w:val="toc 1"/>
    <w:aliases w:val="StCl_Inhaltsverzeichnis"/>
    <w:basedOn w:val="Standard"/>
    <w:next w:val="Standard"/>
    <w:autoRedefine/>
    <w:uiPriority w:val="39"/>
    <w:pPr>
      <w:tabs>
        <w:tab w:val="right" w:leader="hyphen" w:pos="9062"/>
      </w:tabs>
      <w:spacing w:before="240"/>
      <w:ind w:left="964" w:hanging="964"/>
    </w:pPr>
    <w:rPr>
      <w:b/>
      <w:bCs/>
      <w:noProof/>
      <w:szCs w:val="24"/>
    </w:rPr>
  </w:style>
  <w:style w:type="paragraph" w:styleId="Verzeichnis2">
    <w:name w:val="toc 2"/>
    <w:aliases w:val="StCl-Inhaltsverzeichnis 2"/>
    <w:basedOn w:val="berschrift2"/>
    <w:next w:val="Standard"/>
    <w:autoRedefine/>
    <w:uiPriority w:val="39"/>
    <w:pPr>
      <w:numPr>
        <w:ilvl w:val="0"/>
        <w:numId w:val="0"/>
      </w:numPr>
      <w:tabs>
        <w:tab w:val="clear" w:pos="737"/>
      </w:tabs>
      <w:spacing w:before="120" w:after="0"/>
      <w:ind w:left="964" w:hanging="964"/>
    </w:pPr>
    <w:rPr>
      <w:iCs/>
      <w:szCs w:val="24"/>
    </w:rPr>
  </w:style>
  <w:style w:type="paragraph" w:styleId="Verzeichnis3">
    <w:name w:val="toc 3"/>
    <w:aliases w:val="StCl-Inhaltsverzeichnis 3"/>
    <w:basedOn w:val="berschrift3"/>
    <w:next w:val="Standard"/>
    <w:autoRedefine/>
    <w:uiPriority w:val="39"/>
    <w:pPr>
      <w:keepLines/>
      <w:numPr>
        <w:ilvl w:val="0"/>
        <w:numId w:val="0"/>
      </w:numPr>
      <w:spacing w:before="120" w:after="0"/>
      <w:ind w:left="1673" w:hanging="709"/>
    </w:pPr>
    <w:rPr>
      <w:rFonts w:eastAsia="Arial Unicode MS"/>
      <w:b w:val="0"/>
      <w:szCs w:val="24"/>
    </w:rPr>
  </w:style>
  <w:style w:type="paragraph" w:styleId="Verzeichnis4">
    <w:name w:val="toc 4"/>
    <w:basedOn w:val="Standard"/>
    <w:next w:val="Standard"/>
    <w:autoRedefine/>
    <w:semiHidden/>
    <w:pPr>
      <w:spacing w:after="0"/>
      <w:ind w:left="660"/>
    </w:pPr>
    <w:rPr>
      <w:rFonts w:ascii="Times New Roman" w:hAnsi="Times New Roman"/>
      <w:szCs w:val="24"/>
    </w:rPr>
  </w:style>
  <w:style w:type="paragraph" w:styleId="Verzeichnis5">
    <w:name w:val="toc 5"/>
    <w:basedOn w:val="Standard"/>
    <w:next w:val="Standard"/>
    <w:autoRedefine/>
    <w:semiHidden/>
    <w:pPr>
      <w:spacing w:after="0"/>
      <w:ind w:left="880"/>
    </w:pPr>
    <w:rPr>
      <w:rFonts w:ascii="Times New Roman" w:hAnsi="Times New Roman"/>
      <w:szCs w:val="24"/>
    </w:rPr>
  </w:style>
  <w:style w:type="paragraph" w:styleId="Verzeichnis6">
    <w:name w:val="toc 6"/>
    <w:basedOn w:val="Standard"/>
    <w:next w:val="Standard"/>
    <w:autoRedefine/>
    <w:semiHidden/>
    <w:pPr>
      <w:spacing w:after="0"/>
      <w:ind w:left="1100"/>
    </w:pPr>
    <w:rPr>
      <w:rFonts w:ascii="Times New Roman" w:hAnsi="Times New Roman"/>
      <w:szCs w:val="24"/>
    </w:rPr>
  </w:style>
  <w:style w:type="paragraph" w:styleId="Verzeichnis7">
    <w:name w:val="toc 7"/>
    <w:basedOn w:val="Standard"/>
    <w:next w:val="Standard"/>
    <w:autoRedefine/>
    <w:semiHidden/>
    <w:pPr>
      <w:spacing w:after="0"/>
      <w:ind w:left="1320"/>
    </w:pPr>
    <w:rPr>
      <w:rFonts w:ascii="Times New Roman" w:hAnsi="Times New Roman"/>
      <w:szCs w:val="24"/>
    </w:rPr>
  </w:style>
  <w:style w:type="paragraph" w:styleId="Verzeichnis8">
    <w:name w:val="toc 8"/>
    <w:basedOn w:val="Standard"/>
    <w:next w:val="Standard"/>
    <w:autoRedefine/>
    <w:semiHidden/>
    <w:pPr>
      <w:spacing w:after="0"/>
      <w:ind w:left="1540"/>
    </w:pPr>
    <w:rPr>
      <w:rFonts w:ascii="Times New Roman" w:hAnsi="Times New Roman"/>
      <w:szCs w:val="24"/>
    </w:rPr>
  </w:style>
  <w:style w:type="paragraph" w:styleId="Verzeichnis9">
    <w:name w:val="toc 9"/>
    <w:basedOn w:val="Standard"/>
    <w:next w:val="Standard"/>
    <w:autoRedefine/>
    <w:semiHidden/>
    <w:pPr>
      <w:spacing w:after="0"/>
      <w:ind w:left="1760"/>
    </w:pPr>
    <w:rPr>
      <w:rFonts w:ascii="Times New Roman" w:hAnsi="Times New Roman"/>
      <w:szCs w:val="24"/>
    </w:rPr>
  </w:style>
  <w:style w:type="paragraph" w:styleId="Textkrper3">
    <w:name w:val="Body Text 3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character" w:styleId="Besucht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  <w:spacing w:after="0"/>
    </w:pPr>
    <w:rPr>
      <w:rFonts w:ascii="Tahoma" w:hAnsi="Tahoma" w:cs="Tahoma"/>
      <w:sz w:val="24"/>
      <w:szCs w:val="24"/>
    </w:rPr>
  </w:style>
  <w:style w:type="paragraph" w:customStyle="1" w:styleId="SCProjectTitel">
    <w:name w:val="SC_Project_Titel"/>
    <w:basedOn w:val="Standard"/>
    <w:rsid w:val="00687A7E"/>
    <w:pPr>
      <w:jc w:val="center"/>
    </w:pPr>
    <w:rPr>
      <w:rFonts w:ascii="Nunito Sans Black" w:hAnsi="Nunito Sans Black"/>
      <w:b/>
      <w:bCs/>
      <w:color w:val="0088AB"/>
      <w:sz w:val="48"/>
    </w:rPr>
  </w:style>
  <w:style w:type="character" w:styleId="Seitenzahl">
    <w:name w:val="page number"/>
    <w:rsid w:val="009A3176"/>
    <w:rPr>
      <w:rFonts w:ascii="Nunito Sans" w:hAnsi="Nunito Sans"/>
      <w:sz w:val="16"/>
    </w:rPr>
  </w:style>
  <w:style w:type="character" w:customStyle="1" w:styleId="Added">
    <w:name w:val="Added"/>
    <w:rPr>
      <w:b/>
      <w:u w:val="single"/>
    </w:rPr>
  </w:style>
  <w:style w:type="paragraph" w:styleId="Kopfzeile">
    <w:name w:val="header"/>
    <w:basedOn w:val="Standard"/>
    <w:link w:val="KopfzeileZchn"/>
    <w:uiPriority w:val="99"/>
    <w:rsid w:val="007C5397"/>
    <w:pPr>
      <w:tabs>
        <w:tab w:val="center" w:pos="4536"/>
        <w:tab w:val="right" w:pos="9072"/>
      </w:tabs>
    </w:pPr>
    <w:rPr>
      <w:sz w:val="16"/>
    </w:rPr>
  </w:style>
  <w:style w:type="paragraph" w:styleId="Abbildungsverzeichnis">
    <w:name w:val="table of figures"/>
    <w:basedOn w:val="Standard"/>
    <w:next w:val="Standard"/>
    <w:uiPriority w:val="99"/>
    <w:pPr>
      <w:ind w:left="440" w:hanging="440"/>
    </w:pPr>
  </w:style>
  <w:style w:type="paragraph" w:customStyle="1" w:styleId="StCl-AbbBeschriftung">
    <w:name w:val="StCl-Abb. Beschriftung"/>
    <w:basedOn w:val="Standard"/>
    <w:next w:val="Standard"/>
    <w:pPr>
      <w:numPr>
        <w:numId w:val="4"/>
      </w:numPr>
      <w:tabs>
        <w:tab w:val="left" w:pos="907"/>
      </w:tabs>
      <w:spacing w:before="120" w:after="240"/>
      <w:ind w:left="907" w:hanging="907"/>
    </w:pPr>
  </w:style>
  <w:style w:type="paragraph" w:styleId="Beschriftung">
    <w:name w:val="caption"/>
    <w:basedOn w:val="Standard"/>
    <w:next w:val="Standard"/>
    <w:pPr>
      <w:spacing w:before="120"/>
    </w:pPr>
    <w:rPr>
      <w:b/>
      <w:bCs/>
    </w:rPr>
  </w:style>
  <w:style w:type="paragraph" w:styleId="Textkrper">
    <w:name w:val="Body Text"/>
    <w:basedOn w:val="Standard"/>
    <w:link w:val="TextkrperZchn"/>
    <w:uiPriority w:val="1"/>
    <w:qFormat/>
    <w:rsid w:val="00C8573B"/>
    <w:rPr>
      <w:rFonts w:ascii="Nunito Light" w:hAnsi="Nunito Light"/>
    </w:rPr>
  </w:style>
  <w:style w:type="paragraph" w:styleId="Listenabsatz">
    <w:name w:val="List Paragraph"/>
    <w:basedOn w:val="Standard"/>
    <w:uiPriority w:val="34"/>
    <w:qFormat/>
    <w:rsid w:val="003241EE"/>
    <w:pPr>
      <w:ind w:left="720"/>
    </w:pPr>
  </w:style>
  <w:style w:type="paragraph" w:customStyle="1" w:styleId="H2Inhaltverzeichnis">
    <w:name w:val="H2_Inhaltverzeichnis"/>
    <w:basedOn w:val="Standard"/>
    <w:rsid w:val="003241EE"/>
    <w:pPr>
      <w:spacing w:before="240" w:after="240"/>
    </w:pPr>
    <w:rPr>
      <w:b/>
      <w:bCs/>
      <w:sz w:val="24"/>
    </w:rPr>
  </w:style>
  <w:style w:type="paragraph" w:customStyle="1" w:styleId="SCInstitustionTitel">
    <w:name w:val="SC_Institustion_Titel"/>
    <w:basedOn w:val="Standard"/>
    <w:rsid w:val="00C8573B"/>
    <w:rPr>
      <w:rFonts w:ascii="Nunito Sans Black" w:hAnsi="Nunito Sans Black"/>
      <w:b/>
      <w:bCs/>
      <w:sz w:val="28"/>
    </w:rPr>
  </w:style>
  <w:style w:type="paragraph" w:styleId="Fuzeile">
    <w:name w:val="footer"/>
    <w:basedOn w:val="Standard"/>
    <w:link w:val="FuzeileZchn"/>
    <w:uiPriority w:val="99"/>
    <w:qFormat/>
    <w:rsid w:val="00687A7E"/>
    <w:pPr>
      <w:tabs>
        <w:tab w:val="center" w:pos="4680"/>
        <w:tab w:val="right" w:pos="9360"/>
      </w:tabs>
      <w:jc w:val="center"/>
    </w:pPr>
    <w:rPr>
      <w:rFonts w:ascii="Nunito Sans Black" w:hAnsi="Nunito Sans Black"/>
      <w:color w:val="0088AB"/>
      <w:sz w:val="18"/>
    </w:rPr>
  </w:style>
  <w:style w:type="character" w:customStyle="1" w:styleId="FuzeileZchn">
    <w:name w:val="Fußzeile Zchn"/>
    <w:link w:val="Fuzeile"/>
    <w:uiPriority w:val="99"/>
    <w:rsid w:val="00687A7E"/>
    <w:rPr>
      <w:rFonts w:ascii="Nunito Sans Black" w:hAnsi="Nunito Sans Black"/>
      <w:color w:val="0088AB"/>
      <w:sz w:val="18"/>
      <w:lang w:val="de-DE" w:eastAsia="de-DE"/>
    </w:rPr>
  </w:style>
  <w:style w:type="character" w:customStyle="1" w:styleId="KopfzeileZchn">
    <w:name w:val="Kopfzeile Zchn"/>
    <w:link w:val="Kopfzeile"/>
    <w:uiPriority w:val="99"/>
    <w:rsid w:val="007C5397"/>
    <w:rPr>
      <w:rFonts w:ascii="Nunito Sans" w:hAnsi="Nunito Sans"/>
      <w:sz w:val="16"/>
      <w:lang w:val="de-DE" w:eastAsia="de-DE"/>
    </w:rPr>
  </w:style>
  <w:style w:type="character" w:customStyle="1" w:styleId="SCTabelText">
    <w:name w:val="SC_Tabel_Text"/>
    <w:rsid w:val="00C8573B"/>
    <w:rPr>
      <w:rFonts w:ascii="Nunito Light" w:hAnsi="Nunito Light"/>
      <w:sz w:val="16"/>
    </w:rPr>
  </w:style>
  <w:style w:type="paragraph" w:customStyle="1" w:styleId="SCTable1Header">
    <w:name w:val="SC_Table_1_Header"/>
    <w:basedOn w:val="Standard"/>
    <w:rsid w:val="002D7B65"/>
    <w:pPr>
      <w:jc w:val="center"/>
    </w:pPr>
    <w:rPr>
      <w:b/>
      <w:bCs/>
      <w:color w:val="FFFFFF"/>
    </w:rPr>
  </w:style>
  <w:style w:type="paragraph" w:customStyle="1" w:styleId="SCTable2Header">
    <w:name w:val="SC_Table_2_Header"/>
    <w:basedOn w:val="Standard"/>
    <w:rsid w:val="002D7B65"/>
    <w:pPr>
      <w:jc w:val="center"/>
    </w:pPr>
    <w:rPr>
      <w:b/>
      <w:bCs/>
    </w:rPr>
  </w:style>
  <w:style w:type="character" w:styleId="Platzhaltertext">
    <w:name w:val="Placeholder Text"/>
    <w:uiPriority w:val="99"/>
    <w:semiHidden/>
    <w:rsid w:val="00312EC7"/>
    <w:rPr>
      <w:color w:val="808080"/>
    </w:rPr>
  </w:style>
  <w:style w:type="paragraph" w:customStyle="1" w:styleId="SCJahrLogo">
    <w:name w:val="SC_Jahr_Logo"/>
    <w:basedOn w:val="Standard"/>
    <w:qFormat/>
    <w:rsid w:val="00B04B6F"/>
    <w:rPr>
      <w:rFonts w:ascii="Nunito Sans Black" w:hAnsi="Nunito Sans Black"/>
      <w:b/>
      <w:bCs/>
      <w:color w:val="FFFFFF"/>
      <w:sz w:val="52"/>
      <w:szCs w:val="60"/>
    </w:rPr>
  </w:style>
  <w:style w:type="character" w:customStyle="1" w:styleId="VorlageKopfzeileTitelChar">
    <w:name w:val="Vorlage: Kopfzeile Titel Char"/>
    <w:link w:val="VorlageKopfzeileTitel"/>
    <w:locked/>
    <w:rsid w:val="000F78B7"/>
    <w:rPr>
      <w:rFonts w:ascii="Nunito Sans" w:hAnsi="Nunito Sans"/>
      <w:lang w:val="de-AT"/>
    </w:rPr>
  </w:style>
  <w:style w:type="paragraph" w:customStyle="1" w:styleId="VorlageKopfzeileTitel">
    <w:name w:val="Vorlage: Kopfzeile Titel"/>
    <w:basedOn w:val="Standard"/>
    <w:link w:val="VorlageKopfzeileTitelChar"/>
    <w:rsid w:val="000F78B7"/>
    <w:pPr>
      <w:spacing w:after="0"/>
      <w:jc w:val="both"/>
    </w:pPr>
  </w:style>
  <w:style w:type="paragraph" w:customStyle="1" w:styleId="SCListeH1">
    <w:name w:val="SC_Liste_H1"/>
    <w:basedOn w:val="berschrift1"/>
    <w:link w:val="SCListeH1Char"/>
    <w:qFormat/>
    <w:rsid w:val="00E148E3"/>
    <w:pPr>
      <w:numPr>
        <w:numId w:val="0"/>
      </w:numPr>
      <w:tabs>
        <w:tab w:val="num" w:pos="360"/>
      </w:tabs>
      <w:ind w:left="737" w:hanging="737"/>
    </w:pPr>
    <w:rPr>
      <w:rFonts w:ascii="Nunito Sans Black" w:hAnsi="Nunito Sans Black"/>
    </w:rPr>
  </w:style>
  <w:style w:type="character" w:customStyle="1" w:styleId="SCListeH1Char">
    <w:name w:val="SC_Liste_H1 Char"/>
    <w:link w:val="SCListeH1"/>
    <w:rsid w:val="00E148E3"/>
    <w:rPr>
      <w:rFonts w:ascii="Nunito Sans Black" w:hAnsi="Nunito Sans Black"/>
      <w:b/>
      <w:kern w:val="28"/>
      <w:sz w:val="28"/>
      <w:lang w:val="de-AT" w:eastAsia="en-US"/>
    </w:rPr>
  </w:style>
  <w:style w:type="paragraph" w:customStyle="1" w:styleId="SCListeH2">
    <w:name w:val="SC_Liste_H2"/>
    <w:basedOn w:val="berschrift2"/>
    <w:link w:val="SCListeH2Char"/>
    <w:qFormat/>
    <w:rsid w:val="00E148E3"/>
    <w:pPr>
      <w:numPr>
        <w:ilvl w:val="0"/>
        <w:numId w:val="0"/>
      </w:numPr>
      <w:tabs>
        <w:tab w:val="clear" w:pos="737"/>
        <w:tab w:val="num" w:pos="360"/>
      </w:tabs>
      <w:ind w:left="737" w:hanging="737"/>
    </w:pPr>
    <w:rPr>
      <w:sz w:val="24"/>
      <w:szCs w:val="24"/>
    </w:rPr>
  </w:style>
  <w:style w:type="character" w:customStyle="1" w:styleId="SCListeH2Char">
    <w:name w:val="SC_Liste_H2 Char"/>
    <w:link w:val="SCListeH2"/>
    <w:rsid w:val="00E148E3"/>
    <w:rPr>
      <w:rFonts w:ascii="Nunito Sans" w:hAnsi="Nunito Sans"/>
      <w:b/>
      <w:sz w:val="24"/>
      <w:szCs w:val="24"/>
      <w:lang w:val="de-AT"/>
    </w:rPr>
  </w:style>
  <w:style w:type="paragraph" w:customStyle="1" w:styleId="SCListeH3">
    <w:name w:val="SC_Liste_H3"/>
    <w:basedOn w:val="Standard"/>
    <w:link w:val="SCListeH3Char"/>
    <w:qFormat/>
    <w:rsid w:val="00E148E3"/>
    <w:pPr>
      <w:keepNext/>
      <w:tabs>
        <w:tab w:val="num" w:pos="1789"/>
      </w:tabs>
      <w:spacing w:before="240"/>
      <w:ind w:left="1077" w:hanging="1077"/>
      <w:outlineLvl w:val="2"/>
    </w:pPr>
    <w:rPr>
      <w:b/>
      <w:iCs/>
    </w:rPr>
  </w:style>
  <w:style w:type="character" w:customStyle="1" w:styleId="SCListeH3Char">
    <w:name w:val="SC_Liste_H3 Char"/>
    <w:link w:val="SCListeH3"/>
    <w:rsid w:val="00E148E3"/>
    <w:rPr>
      <w:rFonts w:ascii="Nunito Sans" w:hAnsi="Nunito Sans"/>
      <w:b/>
      <w:iCs/>
      <w:lang w:val="de-AT" w:eastAsia="en-US"/>
    </w:rPr>
  </w:style>
  <w:style w:type="paragraph" w:customStyle="1" w:styleId="SCListeH4">
    <w:name w:val="SC_Liste_H4"/>
    <w:basedOn w:val="berschrift4"/>
    <w:link w:val="SCListeH4Char"/>
    <w:qFormat/>
    <w:rsid w:val="00E148E3"/>
    <w:pPr>
      <w:numPr>
        <w:ilvl w:val="0"/>
        <w:numId w:val="0"/>
      </w:numPr>
      <w:tabs>
        <w:tab w:val="num" w:pos="360"/>
      </w:tabs>
      <w:ind w:left="1440" w:hanging="1440"/>
    </w:pPr>
    <w:rPr>
      <w:b/>
      <w:bCs/>
      <w:i w:val="0"/>
      <w:iCs/>
      <w:sz w:val="20"/>
      <w:u w:val="none"/>
    </w:rPr>
  </w:style>
  <w:style w:type="paragraph" w:customStyle="1" w:styleId="SCListeH5">
    <w:name w:val="SC_Liste_H5"/>
    <w:basedOn w:val="berschrift5"/>
    <w:link w:val="SCListeH5Char"/>
    <w:qFormat/>
    <w:rsid w:val="00E148E3"/>
    <w:pPr>
      <w:numPr>
        <w:ilvl w:val="0"/>
        <w:numId w:val="0"/>
      </w:numPr>
      <w:tabs>
        <w:tab w:val="num" w:pos="360"/>
      </w:tabs>
      <w:ind w:left="1440" w:hanging="1440"/>
    </w:pPr>
    <w:rPr>
      <w:i w:val="0"/>
      <w:sz w:val="20"/>
      <w:u w:val="single"/>
    </w:rPr>
  </w:style>
  <w:style w:type="character" w:customStyle="1" w:styleId="SCListeH4Char">
    <w:name w:val="SC_Liste_H4 Char"/>
    <w:link w:val="SCListeH4"/>
    <w:rsid w:val="00E148E3"/>
    <w:rPr>
      <w:rFonts w:ascii="Nunito Sans" w:hAnsi="Nunito Sans"/>
      <w:b/>
      <w:bCs/>
      <w:iCs/>
      <w:lang w:val="de-AT"/>
    </w:rPr>
  </w:style>
  <w:style w:type="character" w:customStyle="1" w:styleId="SCListeH5Char">
    <w:name w:val="SC_Liste_H5 Char"/>
    <w:link w:val="SCListeH5"/>
    <w:rsid w:val="00E148E3"/>
    <w:rPr>
      <w:rFonts w:ascii="Nunito Sans" w:hAnsi="Nunito Sans"/>
      <w:u w:val="single"/>
      <w:lang w:val="de-AT"/>
    </w:rPr>
  </w:style>
  <w:style w:type="paragraph" w:styleId="Titel">
    <w:name w:val="Title"/>
    <w:basedOn w:val="Standard"/>
    <w:next w:val="Standard"/>
    <w:link w:val="TitelZchn"/>
    <w:rsid w:val="007E21B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7E21B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DE" w:eastAsia="de-DE"/>
    </w:rPr>
  </w:style>
  <w:style w:type="paragraph" w:styleId="KeinLeerraum">
    <w:name w:val="No Spacing"/>
    <w:uiPriority w:val="1"/>
    <w:qFormat/>
    <w:rsid w:val="007E21BF"/>
    <w:rPr>
      <w:rFonts w:ascii="Nunito Sans" w:hAnsi="Nunito Sans"/>
      <w:lang w:val="de-DE" w:eastAsia="de-DE"/>
    </w:rPr>
  </w:style>
  <w:style w:type="character" w:styleId="SchwacheHervorhebung">
    <w:name w:val="Subtle Emphasis"/>
    <w:basedOn w:val="Absatz-Standardschriftart"/>
    <w:uiPriority w:val="19"/>
    <w:qFormat/>
    <w:rsid w:val="007E21BF"/>
    <w:rPr>
      <w:i/>
      <w:iCs/>
      <w:color w:val="808080" w:themeColor="text1" w:themeTint="7F"/>
    </w:rPr>
  </w:style>
  <w:style w:type="paragraph" w:styleId="Zitat">
    <w:name w:val="Quote"/>
    <w:basedOn w:val="Standard"/>
    <w:next w:val="Standard"/>
    <w:link w:val="ZitatZchn"/>
    <w:uiPriority w:val="29"/>
    <w:qFormat/>
    <w:rsid w:val="007E21B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E21BF"/>
    <w:rPr>
      <w:rFonts w:ascii="Nunito Sans" w:hAnsi="Nunito Sans"/>
      <w:i/>
      <w:iCs/>
      <w:color w:val="000000" w:themeColor="text1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BD79A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D79AD"/>
  </w:style>
  <w:style w:type="character" w:customStyle="1" w:styleId="KommentartextZchn">
    <w:name w:val="Kommentartext Zchn"/>
    <w:basedOn w:val="Absatz-Standardschriftart"/>
    <w:link w:val="Kommentartext"/>
    <w:semiHidden/>
    <w:rsid w:val="00BD79AD"/>
    <w:rPr>
      <w:rFonts w:ascii="Nunito Sans" w:hAnsi="Nunito Sans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D79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D79AD"/>
    <w:rPr>
      <w:rFonts w:ascii="Nunito Sans" w:hAnsi="Nunito Sans"/>
      <w:b/>
      <w:bCs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4EFE"/>
    <w:rPr>
      <w:color w:val="605E5C"/>
      <w:shd w:val="clear" w:color="auto" w:fill="E1DFDD"/>
    </w:rPr>
  </w:style>
  <w:style w:type="character" w:customStyle="1" w:styleId="TextkrperZchn">
    <w:name w:val="Textkörper Zchn"/>
    <w:basedOn w:val="Absatz-Standardschriftart"/>
    <w:link w:val="Textkrper"/>
    <w:uiPriority w:val="1"/>
    <w:rsid w:val="000F2E14"/>
    <w:rPr>
      <w:rFonts w:ascii="Nunito Light" w:hAnsi="Nunito Light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g\Desktop\StCl19X_lang_mmdd_Vorlage-RJ-re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76DC0-188D-4A4C-82A0-911FDA10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StCl19X_lang_mmdd_Vorlage-RJ-rev1</Template>
  <TotalTime>0</TotalTime>
  <Pages>3</Pages>
  <Words>549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StartClim-Endbericht</vt:lpstr>
      <vt:lpstr>Vorlage StartClim-Endbericht</vt:lpstr>
    </vt:vector>
  </TitlesOfParts>
  <Company>BOKU</Company>
  <LinksUpToDate>false</LinksUpToDate>
  <CharactersWithSpaces>4003</CharactersWithSpaces>
  <SharedDoc>false</SharedDoc>
  <HLinks>
    <vt:vector size="108" baseType="variant"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_Toc418007064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_Toc418007063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_Toc418007062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_Toc418007061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_Toc418007060</vt:lpwstr>
      </vt:variant>
      <vt:variant>
        <vt:i4>1310780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_Toc418007059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_Toc418007058</vt:lpwstr>
      </vt:variant>
      <vt:variant>
        <vt:i4>1310780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_Toc418007057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_Toc418007056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_Toc418007055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_Toc418007054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_Toc418007053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_Toc418007052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_Toc418007051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_Toc418007050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_Toc418007049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_Toc418007048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_Toc418007047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StartClim-Endbericht</dc:title>
  <dc:creator>Balas Maria</dc:creator>
  <cp:lastModifiedBy>A</cp:lastModifiedBy>
  <cp:revision>28</cp:revision>
  <cp:lastPrinted>2007-06-06T14:36:00Z</cp:lastPrinted>
  <dcterms:created xsi:type="dcterms:W3CDTF">2021-04-12T08:31:00Z</dcterms:created>
  <dcterms:modified xsi:type="dcterms:W3CDTF">2023-01-31T16:45:00Z</dcterms:modified>
</cp:coreProperties>
</file>